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74" w:rsidRPr="0012206A" w:rsidRDefault="004363BB" w:rsidP="0012206A">
      <w:pPr>
        <w:widowControl/>
        <w:spacing w:after="200" w:line="276" w:lineRule="auto"/>
        <w:jc w:val="left"/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77B74" w:rsidRDefault="00A77B74">
      <w:pPr>
        <w:pStyle w:val="a3"/>
        <w:spacing w:before="0" w:beforeAutospacing="0" w:after="0" w:afterAutospacing="0" w:line="240" w:lineRule="auto"/>
        <w:ind w:rightChars="-346" w:right="-727"/>
        <w:jc w:val="both"/>
        <w:rPr>
          <w:rFonts w:ascii="方正小标宋简体" w:eastAsia="方正小标宋简体"/>
          <w:b/>
          <w:bCs/>
          <w:sz w:val="44"/>
          <w:szCs w:val="44"/>
        </w:rPr>
      </w:pPr>
    </w:p>
    <w:p w:rsidR="00A77B74" w:rsidRDefault="004363BB">
      <w:pPr>
        <w:pStyle w:val="a3"/>
        <w:spacing w:before="0" w:beforeAutospacing="0" w:after="0" w:afterAutospacing="0" w:line="240" w:lineRule="auto"/>
        <w:ind w:rightChars="5" w:right="10"/>
        <w:jc w:val="center"/>
        <w:rPr>
          <w:rFonts w:ascii="方正小标宋简体" w:eastAsia="方正小标宋简体"/>
          <w:bCs/>
          <w:spacing w:val="-10"/>
          <w:sz w:val="36"/>
          <w:szCs w:val="36"/>
        </w:rPr>
      </w:pPr>
      <w:r>
        <w:rPr>
          <w:rFonts w:ascii="方正小标宋简体" w:eastAsia="方正小标宋简体" w:hint="eastAsia"/>
          <w:bCs/>
          <w:spacing w:val="-10"/>
          <w:sz w:val="44"/>
          <w:szCs w:val="44"/>
        </w:rPr>
        <w:t>湖南师范大学</w:t>
      </w:r>
      <w:r>
        <w:rPr>
          <w:rFonts w:ascii="方正小标宋简体" w:eastAsia="方正小标宋简体" w:hint="eastAsia"/>
          <w:bCs/>
          <w:spacing w:val="-10"/>
          <w:sz w:val="44"/>
          <w:szCs w:val="44"/>
        </w:rPr>
        <w:t>2021</w:t>
      </w:r>
      <w:r>
        <w:rPr>
          <w:rFonts w:ascii="方正小标宋简体" w:eastAsia="方正小标宋简体" w:hint="eastAsia"/>
          <w:bCs/>
          <w:spacing w:val="-10"/>
          <w:sz w:val="44"/>
          <w:szCs w:val="44"/>
        </w:rPr>
        <w:t>年基础教育教学改革研究</w:t>
      </w:r>
    </w:p>
    <w:p w:rsidR="00A77B74" w:rsidRDefault="004363BB">
      <w:pPr>
        <w:pStyle w:val="a3"/>
        <w:spacing w:before="0" w:beforeAutospacing="0" w:after="0" w:afterAutospacing="0" w:line="240" w:lineRule="auto"/>
        <w:ind w:rightChars="5" w:right="1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项目申报书</w:t>
      </w:r>
    </w:p>
    <w:p w:rsidR="00A77B74" w:rsidRDefault="00A77B74">
      <w:pPr>
        <w:rPr>
          <w:sz w:val="20"/>
          <w:szCs w:val="20"/>
        </w:rPr>
      </w:pPr>
    </w:p>
    <w:p w:rsidR="00A77B74" w:rsidRDefault="00A77B74">
      <w:pPr>
        <w:rPr>
          <w:sz w:val="20"/>
          <w:szCs w:val="20"/>
        </w:rPr>
      </w:pPr>
    </w:p>
    <w:p w:rsidR="00A77B74" w:rsidRDefault="00A77B74">
      <w:pPr>
        <w:spacing w:line="480" w:lineRule="auto"/>
        <w:rPr>
          <w:sz w:val="20"/>
          <w:szCs w:val="20"/>
        </w:rPr>
      </w:pPr>
    </w:p>
    <w:p w:rsidR="00A77B74" w:rsidRDefault="004363BB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z w:val="35"/>
          <w:szCs w:val="35"/>
        </w:rPr>
        <w:t>项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目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名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称：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A77B74" w:rsidRDefault="004363BB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pacing w:val="16"/>
          <w:sz w:val="35"/>
          <w:szCs w:val="35"/>
        </w:rPr>
        <w:t>项目负责人</w:t>
      </w:r>
      <w:r>
        <w:rPr>
          <w:rFonts w:ascii="宋体" w:hAnsi="宋体" w:hint="eastAsia"/>
          <w:b/>
          <w:spacing w:val="16"/>
          <w:sz w:val="35"/>
          <w:szCs w:val="35"/>
          <w:vertAlign w:val="superscript"/>
        </w:rPr>
        <w:t>1</w:t>
      </w:r>
      <w:r>
        <w:rPr>
          <w:rFonts w:ascii="宋体" w:hAnsi="宋体" w:hint="eastAsia"/>
          <w:b/>
          <w:sz w:val="35"/>
          <w:szCs w:val="35"/>
        </w:rPr>
        <w:t>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A77B74" w:rsidRDefault="004363BB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z w:val="35"/>
          <w:szCs w:val="35"/>
        </w:rPr>
        <w:t>所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在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单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位：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A77B74" w:rsidRDefault="004363BB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pacing w:val="16"/>
          <w:sz w:val="35"/>
          <w:szCs w:val="35"/>
        </w:rPr>
        <w:t>项目负责人</w:t>
      </w:r>
      <w:r>
        <w:rPr>
          <w:rFonts w:ascii="宋体" w:hAnsi="宋体" w:hint="eastAsia"/>
          <w:b/>
          <w:spacing w:val="16"/>
          <w:sz w:val="35"/>
          <w:szCs w:val="35"/>
          <w:vertAlign w:val="superscript"/>
        </w:rPr>
        <w:t>2</w:t>
      </w:r>
      <w:r>
        <w:rPr>
          <w:rFonts w:ascii="宋体" w:hAnsi="宋体" w:hint="eastAsia"/>
          <w:b/>
          <w:sz w:val="35"/>
          <w:szCs w:val="35"/>
        </w:rPr>
        <w:t>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A77B74" w:rsidRDefault="004363BB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z w:val="35"/>
          <w:szCs w:val="35"/>
        </w:rPr>
        <w:t>所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在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单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位：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A77B74" w:rsidRDefault="004363BB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z w:val="35"/>
          <w:szCs w:val="35"/>
        </w:rPr>
        <w:t>填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表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日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期：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A77B74" w:rsidRDefault="00A77B74">
      <w:pPr>
        <w:rPr>
          <w:sz w:val="44"/>
          <w:szCs w:val="44"/>
        </w:rPr>
      </w:pPr>
    </w:p>
    <w:p w:rsidR="00A77B74" w:rsidRDefault="00A77B74">
      <w:pPr>
        <w:rPr>
          <w:sz w:val="44"/>
          <w:szCs w:val="44"/>
        </w:rPr>
      </w:pPr>
    </w:p>
    <w:p w:rsidR="00A77B74" w:rsidRDefault="00A77B74">
      <w:pPr>
        <w:rPr>
          <w:sz w:val="44"/>
          <w:szCs w:val="44"/>
        </w:rPr>
      </w:pPr>
    </w:p>
    <w:p w:rsidR="00A77B74" w:rsidRDefault="004363BB">
      <w:pPr>
        <w:jc w:val="center"/>
        <w:rPr>
          <w:rFonts w:ascii="华文楷体" w:eastAsia="华文楷体" w:hAnsi="华文楷体"/>
          <w:b/>
          <w:spacing w:val="40"/>
          <w:sz w:val="44"/>
          <w:szCs w:val="44"/>
        </w:rPr>
      </w:pPr>
      <w:r>
        <w:rPr>
          <w:rFonts w:ascii="华文楷体" w:eastAsia="华文楷体" w:hAnsi="华文楷体" w:hint="eastAsia"/>
          <w:b/>
          <w:spacing w:val="40"/>
          <w:sz w:val="36"/>
          <w:szCs w:val="36"/>
        </w:rPr>
        <w:t>湖南师范大学教师教育学院制</w:t>
      </w:r>
    </w:p>
    <w:p w:rsidR="00A77B74" w:rsidRDefault="004363BB">
      <w:pPr>
        <w:snapToGrid w:val="0"/>
        <w:spacing w:line="312" w:lineRule="auto"/>
        <w:rPr>
          <w:rFonts w:ascii="黑体" w:eastAsia="黑体"/>
          <w:sz w:val="32"/>
          <w:szCs w:val="32"/>
        </w:rPr>
      </w:pPr>
      <w:r>
        <w:rPr>
          <w:sz w:val="20"/>
          <w:szCs w:val="2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申请者承诺：</w:t>
      </w:r>
    </w:p>
    <w:p w:rsidR="00A77B74" w:rsidRDefault="004363BB">
      <w:pPr>
        <w:snapToGrid w:val="0"/>
        <w:spacing w:line="312" w:lineRule="auto"/>
        <w:ind w:firstLine="61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承诺对本人填写的各项内容的真实性负责，保证没有知识产权争议。如获准立项，我承诺以本表为约束力的协议，遵守湖南师范大学科研项目管理办法的相关规定，按计划认真开展研究工作，取得预期研究成果。湖南师范大学教师教育学院（教师教学发展中心）有权保存和使用本表所有数据和资料。</w:t>
      </w:r>
    </w:p>
    <w:p w:rsidR="00A77B74" w:rsidRDefault="00A77B74">
      <w:pPr>
        <w:snapToGrid w:val="0"/>
        <w:spacing w:line="312" w:lineRule="auto"/>
        <w:ind w:firstLine="615"/>
        <w:rPr>
          <w:rFonts w:ascii="仿宋" w:eastAsia="仿宋" w:hAnsi="仿宋"/>
          <w:sz w:val="28"/>
          <w:szCs w:val="28"/>
        </w:rPr>
      </w:pPr>
    </w:p>
    <w:p w:rsidR="00A77B74" w:rsidRDefault="004363BB">
      <w:pPr>
        <w:snapToGrid w:val="0"/>
        <w:spacing w:line="312" w:lineRule="auto"/>
        <w:ind w:rightChars="380" w:right="798" w:firstLineChars="1000" w:firstLine="2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</w:t>
      </w:r>
      <w:r>
        <w:rPr>
          <w:rFonts w:ascii="仿宋" w:eastAsia="仿宋" w:hAnsi="仿宋" w:hint="eastAsia"/>
          <w:sz w:val="28"/>
          <w:szCs w:val="28"/>
          <w:vertAlign w:val="superscript"/>
        </w:rPr>
        <w:t>1</w:t>
      </w:r>
      <w:r>
        <w:rPr>
          <w:rFonts w:ascii="仿宋" w:eastAsia="仿宋" w:hAnsi="仿宋" w:hint="eastAsia"/>
          <w:sz w:val="28"/>
          <w:szCs w:val="28"/>
        </w:rPr>
        <w:t>（签名）：</w:t>
      </w:r>
    </w:p>
    <w:p w:rsidR="00A77B74" w:rsidRDefault="00A77B74">
      <w:pPr>
        <w:snapToGrid w:val="0"/>
        <w:spacing w:line="312" w:lineRule="auto"/>
        <w:ind w:rightChars="380" w:right="798" w:firstLineChars="1000" w:firstLine="2800"/>
        <w:rPr>
          <w:rFonts w:ascii="仿宋" w:eastAsia="仿宋" w:hAnsi="仿宋"/>
          <w:sz w:val="28"/>
          <w:szCs w:val="28"/>
        </w:rPr>
      </w:pPr>
    </w:p>
    <w:p w:rsidR="00A77B74" w:rsidRDefault="004363BB">
      <w:pPr>
        <w:snapToGrid w:val="0"/>
        <w:spacing w:line="312" w:lineRule="auto"/>
        <w:ind w:rightChars="380" w:right="798" w:firstLineChars="1000" w:firstLine="2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</w:t>
      </w:r>
      <w:r>
        <w:rPr>
          <w:rFonts w:ascii="仿宋" w:eastAsia="仿宋" w:hAnsi="仿宋" w:hint="eastAsia"/>
          <w:sz w:val="28"/>
          <w:szCs w:val="28"/>
          <w:vertAlign w:val="superscript"/>
        </w:rPr>
        <w:t>2</w:t>
      </w:r>
      <w:r>
        <w:rPr>
          <w:rFonts w:ascii="仿宋" w:eastAsia="仿宋" w:hAnsi="仿宋" w:hint="eastAsia"/>
          <w:sz w:val="28"/>
          <w:szCs w:val="28"/>
        </w:rPr>
        <w:t>（签名）：</w:t>
      </w:r>
    </w:p>
    <w:p w:rsidR="00A77B74" w:rsidRDefault="00A77B74">
      <w:pPr>
        <w:snapToGrid w:val="0"/>
        <w:spacing w:line="312" w:lineRule="auto"/>
        <w:jc w:val="center"/>
        <w:rPr>
          <w:rFonts w:ascii="仿宋" w:eastAsia="仿宋" w:hAnsi="仿宋"/>
          <w:sz w:val="28"/>
          <w:szCs w:val="28"/>
        </w:rPr>
      </w:pPr>
    </w:p>
    <w:p w:rsidR="00A77B74" w:rsidRDefault="004363BB">
      <w:pPr>
        <w:snapToGrid w:val="0"/>
        <w:spacing w:line="312" w:lineRule="auto"/>
        <w:ind w:rightChars="448" w:right="941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77B74" w:rsidRDefault="00A77B74">
      <w:pPr>
        <w:snapToGrid w:val="0"/>
        <w:spacing w:line="312" w:lineRule="auto"/>
        <w:jc w:val="center"/>
        <w:rPr>
          <w:rFonts w:ascii="黑体" w:eastAsia="黑体" w:hAnsi="黑体"/>
          <w:sz w:val="36"/>
        </w:rPr>
      </w:pPr>
    </w:p>
    <w:p w:rsidR="00A77B74" w:rsidRDefault="00A77B74">
      <w:pPr>
        <w:snapToGrid w:val="0"/>
        <w:spacing w:line="312" w:lineRule="auto"/>
        <w:jc w:val="center"/>
        <w:rPr>
          <w:rFonts w:ascii="黑体" w:eastAsia="黑体" w:hAnsi="黑体"/>
          <w:sz w:val="36"/>
        </w:rPr>
      </w:pPr>
    </w:p>
    <w:p w:rsidR="00A77B74" w:rsidRDefault="00A77B74">
      <w:pPr>
        <w:snapToGrid w:val="0"/>
        <w:spacing w:line="312" w:lineRule="auto"/>
        <w:jc w:val="center"/>
        <w:rPr>
          <w:rFonts w:ascii="黑体" w:eastAsia="黑体" w:hAnsi="黑体"/>
          <w:sz w:val="36"/>
        </w:rPr>
      </w:pPr>
    </w:p>
    <w:p w:rsidR="00A77B74" w:rsidRDefault="004363BB">
      <w:pPr>
        <w:snapToGrid w:val="0"/>
        <w:spacing w:line="312" w:lineRule="auto"/>
        <w:jc w:val="center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sz w:val="36"/>
        </w:rPr>
        <w:t>填表说明</w:t>
      </w:r>
    </w:p>
    <w:p w:rsidR="00A77B74" w:rsidRDefault="00A77B74">
      <w:pPr>
        <w:snapToGrid w:val="0"/>
        <w:spacing w:line="312" w:lineRule="auto"/>
        <w:rPr>
          <w:rFonts w:ascii="仿宋" w:eastAsia="仿宋" w:hAnsi="仿宋"/>
          <w:sz w:val="28"/>
        </w:rPr>
      </w:pPr>
    </w:p>
    <w:p w:rsidR="00A77B74" w:rsidRDefault="004363BB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一、本表用计算机打印填写。</w:t>
      </w:r>
    </w:p>
    <w:p w:rsidR="00A77B74" w:rsidRDefault="004363BB">
      <w:pPr>
        <w:snapToGrid w:val="0"/>
        <w:spacing w:line="312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二、表中所列“项目负责人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应为课题研究和课题管理的直接责任人，高校和中小学（幼儿园）各填写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人。</w:t>
      </w:r>
    </w:p>
    <w:p w:rsidR="00A77B74" w:rsidRDefault="004363BB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三、申报书（</w:t>
      </w:r>
      <w:r>
        <w:rPr>
          <w:rFonts w:ascii="仿宋" w:eastAsia="仿宋" w:hAnsi="仿宋" w:hint="eastAsia"/>
          <w:sz w:val="28"/>
          <w:szCs w:val="28"/>
        </w:rPr>
        <w:t>PDF</w:t>
      </w:r>
      <w:r>
        <w:rPr>
          <w:rFonts w:ascii="仿宋" w:eastAsia="仿宋" w:hAnsi="仿宋" w:hint="eastAsia"/>
          <w:sz w:val="28"/>
          <w:szCs w:val="28"/>
        </w:rPr>
        <w:t>格式）应在申报截止日期之前报送至教师教育学院（教师教学发展中心）电子邮箱：</w:t>
      </w:r>
      <w:r>
        <w:rPr>
          <w:rFonts w:ascii="仿宋_GB2312" w:eastAsia="仿宋_GB2312" w:hint="eastAsia"/>
          <w:sz w:val="32"/>
          <w:szCs w:val="32"/>
        </w:rPr>
        <w:t>c</w:t>
      </w:r>
      <w:hyperlink r:id="rId8" w:history="1">
        <w:r>
          <w:rPr>
            <w:rFonts w:ascii="仿宋_GB2312" w:eastAsia="仿宋_GB2312" w:hint="eastAsia"/>
            <w:sz w:val="32"/>
            <w:szCs w:val="32"/>
          </w:rPr>
          <w:t>fd</w:t>
        </w:r>
        <w:r>
          <w:rPr>
            <w:rFonts w:eastAsia="仿宋_GB2312"/>
            <w:sz w:val="32"/>
            <w:szCs w:val="32"/>
          </w:rPr>
          <w:t>@</w:t>
        </w:r>
        <w:r>
          <w:rPr>
            <w:rFonts w:ascii="仿宋_GB2312" w:eastAsia="仿宋_GB2312" w:hint="eastAsia"/>
            <w:sz w:val="32"/>
            <w:szCs w:val="32"/>
          </w:rPr>
          <w:t>hunnu.edu.cn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A77B74" w:rsidRDefault="004363BB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四、教师教育学院（教师教学发展中心）联系人：罗彬；联系电话：</w:t>
      </w:r>
      <w:r>
        <w:rPr>
          <w:rFonts w:ascii="仿宋" w:eastAsia="仿宋" w:hAnsi="仿宋"/>
          <w:sz w:val="28"/>
          <w:szCs w:val="28"/>
        </w:rPr>
        <w:t xml:space="preserve"> 0731-88873136 </w:t>
      </w:r>
    </w:p>
    <w:p w:rsidR="00A77B74" w:rsidRDefault="004363BB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A77B74" w:rsidRDefault="004363BB">
      <w:pPr>
        <w:rPr>
          <w:b/>
          <w:sz w:val="29"/>
          <w:szCs w:val="29"/>
        </w:rPr>
      </w:pPr>
      <w:r>
        <w:rPr>
          <w:rFonts w:hint="eastAsia"/>
          <w:b/>
          <w:sz w:val="29"/>
          <w:szCs w:val="29"/>
        </w:rPr>
        <w:lastRenderedPageBreak/>
        <w:t>0</w:t>
      </w:r>
      <w:r>
        <w:rPr>
          <w:rFonts w:hint="eastAsia"/>
          <w:b/>
          <w:sz w:val="29"/>
          <w:szCs w:val="29"/>
        </w:rPr>
        <w:t>项目简况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8"/>
        <w:gridCol w:w="4257"/>
        <w:gridCol w:w="3088"/>
      </w:tblGrid>
      <w:tr w:rsidR="00A77B74">
        <w:trPr>
          <w:cantSplit/>
          <w:trHeight w:val="610"/>
          <w:jc w:val="center"/>
        </w:trPr>
        <w:tc>
          <w:tcPr>
            <w:tcW w:w="1358" w:type="dxa"/>
            <w:vAlign w:val="center"/>
          </w:tcPr>
          <w:p w:rsidR="00A77B74" w:rsidRDefault="004363BB">
            <w:pPr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>项目名称</w:t>
            </w:r>
          </w:p>
        </w:tc>
        <w:tc>
          <w:tcPr>
            <w:tcW w:w="7345" w:type="dxa"/>
            <w:gridSpan w:val="2"/>
            <w:vAlign w:val="center"/>
          </w:tcPr>
          <w:p w:rsidR="00A77B74" w:rsidRDefault="00A77B74">
            <w:pPr>
              <w:rPr>
                <w:rFonts w:ascii="宋体"/>
                <w:sz w:val="23"/>
                <w:szCs w:val="23"/>
              </w:rPr>
            </w:pPr>
          </w:p>
        </w:tc>
      </w:tr>
      <w:tr w:rsidR="00A77B74">
        <w:trPr>
          <w:cantSplit/>
          <w:trHeight w:val="610"/>
          <w:jc w:val="center"/>
        </w:trPr>
        <w:tc>
          <w:tcPr>
            <w:tcW w:w="1358" w:type="dxa"/>
            <w:vAlign w:val="center"/>
          </w:tcPr>
          <w:p w:rsidR="00A77B74" w:rsidRDefault="004363BB">
            <w:pPr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>起止年月</w:t>
            </w:r>
          </w:p>
        </w:tc>
        <w:tc>
          <w:tcPr>
            <w:tcW w:w="7345" w:type="dxa"/>
            <w:gridSpan w:val="2"/>
            <w:vAlign w:val="center"/>
          </w:tcPr>
          <w:p w:rsidR="00A77B74" w:rsidRDefault="004363BB">
            <w:pPr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 xml:space="preserve">   </w:t>
            </w:r>
            <w:r>
              <w:rPr>
                <w:rFonts w:ascii="宋体" w:hint="eastAsia"/>
                <w:sz w:val="23"/>
                <w:szCs w:val="23"/>
              </w:rPr>
              <w:t>年</w:t>
            </w:r>
            <w:r>
              <w:rPr>
                <w:rFonts w:asci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int="eastAsia"/>
                <w:sz w:val="23"/>
                <w:szCs w:val="23"/>
              </w:rPr>
              <w:t>月至</w:t>
            </w:r>
            <w:r>
              <w:rPr>
                <w:rFonts w:ascii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hint="eastAsia"/>
                <w:sz w:val="23"/>
                <w:szCs w:val="23"/>
              </w:rPr>
              <w:t>年</w:t>
            </w:r>
            <w:r>
              <w:rPr>
                <w:rFonts w:asci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int="eastAsia"/>
                <w:sz w:val="23"/>
                <w:szCs w:val="23"/>
              </w:rPr>
              <w:t>月</w:t>
            </w:r>
          </w:p>
        </w:tc>
      </w:tr>
      <w:tr w:rsidR="00A77B74">
        <w:trPr>
          <w:cantSplit/>
          <w:trHeight w:val="610"/>
          <w:jc w:val="center"/>
        </w:trPr>
        <w:tc>
          <w:tcPr>
            <w:tcW w:w="1358" w:type="dxa"/>
            <w:vAlign w:val="center"/>
          </w:tcPr>
          <w:p w:rsidR="00A77B74" w:rsidRDefault="004363BB">
            <w:pPr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>申请经费</w:t>
            </w:r>
          </w:p>
        </w:tc>
        <w:tc>
          <w:tcPr>
            <w:tcW w:w="7345" w:type="dxa"/>
            <w:gridSpan w:val="2"/>
            <w:vAlign w:val="center"/>
          </w:tcPr>
          <w:p w:rsidR="00A77B74" w:rsidRDefault="004363BB">
            <w:pPr>
              <w:ind w:firstLineChars="500" w:firstLine="1150"/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>元</w:t>
            </w:r>
          </w:p>
        </w:tc>
      </w:tr>
      <w:tr w:rsidR="00A77B74">
        <w:trPr>
          <w:cantSplit/>
          <w:trHeight w:val="478"/>
          <w:jc w:val="center"/>
        </w:trPr>
        <w:tc>
          <w:tcPr>
            <w:tcW w:w="1358" w:type="dxa"/>
            <w:vMerge w:val="restart"/>
            <w:vAlign w:val="center"/>
          </w:tcPr>
          <w:p w:rsidR="00A77B74" w:rsidRDefault="004363BB">
            <w:pPr>
              <w:jc w:val="center"/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>配套经费</w:t>
            </w:r>
          </w:p>
        </w:tc>
        <w:tc>
          <w:tcPr>
            <w:tcW w:w="4257" w:type="dxa"/>
            <w:vAlign w:val="center"/>
          </w:tcPr>
          <w:p w:rsidR="00A77B74" w:rsidRDefault="004363BB">
            <w:pPr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>高校负责人所在单位</w:t>
            </w:r>
            <w:r>
              <w:rPr>
                <w:rFonts w:ascii="宋体" w:hint="eastAsia"/>
                <w:sz w:val="23"/>
                <w:szCs w:val="23"/>
              </w:rPr>
              <w:t xml:space="preserve"> </w:t>
            </w:r>
          </w:p>
        </w:tc>
        <w:tc>
          <w:tcPr>
            <w:tcW w:w="3088" w:type="dxa"/>
            <w:vAlign w:val="center"/>
          </w:tcPr>
          <w:p w:rsidR="00A77B74" w:rsidRDefault="004363BB">
            <w:pPr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 xml:space="preserve">         </w:t>
            </w:r>
            <w:r>
              <w:rPr>
                <w:rFonts w:ascii="宋体" w:hint="eastAsia"/>
                <w:sz w:val="23"/>
                <w:szCs w:val="23"/>
              </w:rPr>
              <w:t>元</w:t>
            </w:r>
          </w:p>
        </w:tc>
      </w:tr>
      <w:tr w:rsidR="00A77B74">
        <w:trPr>
          <w:cantSplit/>
          <w:trHeight w:val="428"/>
          <w:jc w:val="center"/>
        </w:trPr>
        <w:tc>
          <w:tcPr>
            <w:tcW w:w="1358" w:type="dxa"/>
            <w:vMerge/>
            <w:vAlign w:val="center"/>
          </w:tcPr>
          <w:p w:rsidR="00A77B74" w:rsidRDefault="00A77B74"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4257" w:type="dxa"/>
            <w:vAlign w:val="center"/>
          </w:tcPr>
          <w:p w:rsidR="00A77B74" w:rsidRDefault="004363BB">
            <w:pPr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>中小学（幼儿园）项目负责人所在单位</w:t>
            </w:r>
          </w:p>
        </w:tc>
        <w:tc>
          <w:tcPr>
            <w:tcW w:w="3088" w:type="dxa"/>
            <w:vAlign w:val="center"/>
          </w:tcPr>
          <w:p w:rsidR="00A77B74" w:rsidRDefault="004363BB">
            <w:pPr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 xml:space="preserve">         </w:t>
            </w:r>
            <w:r>
              <w:rPr>
                <w:rFonts w:ascii="宋体" w:hint="eastAsia"/>
                <w:sz w:val="23"/>
                <w:szCs w:val="23"/>
              </w:rPr>
              <w:t>元</w:t>
            </w:r>
          </w:p>
        </w:tc>
      </w:tr>
      <w:tr w:rsidR="00A77B74">
        <w:trPr>
          <w:cantSplit/>
          <w:trHeight w:val="423"/>
          <w:jc w:val="center"/>
        </w:trPr>
        <w:tc>
          <w:tcPr>
            <w:tcW w:w="1358" w:type="dxa"/>
            <w:vMerge/>
            <w:vAlign w:val="center"/>
          </w:tcPr>
          <w:p w:rsidR="00A77B74" w:rsidRDefault="00A77B74"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4257" w:type="dxa"/>
            <w:vAlign w:val="center"/>
          </w:tcPr>
          <w:p w:rsidR="00A77B74" w:rsidRDefault="004363BB">
            <w:pPr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>其他</w:t>
            </w:r>
          </w:p>
        </w:tc>
        <w:tc>
          <w:tcPr>
            <w:tcW w:w="3088" w:type="dxa"/>
            <w:vAlign w:val="center"/>
          </w:tcPr>
          <w:p w:rsidR="00A77B74" w:rsidRDefault="004363BB">
            <w:pPr>
              <w:rPr>
                <w:rFonts w:ascii="宋体"/>
                <w:sz w:val="23"/>
                <w:szCs w:val="23"/>
              </w:rPr>
            </w:pPr>
            <w:r>
              <w:rPr>
                <w:rFonts w:ascii="宋体" w:hint="eastAsia"/>
                <w:sz w:val="23"/>
                <w:szCs w:val="23"/>
              </w:rPr>
              <w:t xml:space="preserve">         </w:t>
            </w:r>
            <w:r>
              <w:rPr>
                <w:rFonts w:ascii="宋体" w:hint="eastAsia"/>
                <w:sz w:val="23"/>
                <w:szCs w:val="23"/>
              </w:rPr>
              <w:t>元</w:t>
            </w:r>
          </w:p>
        </w:tc>
      </w:tr>
    </w:tbl>
    <w:p w:rsidR="00A77B74" w:rsidRDefault="004363BB">
      <w:pPr>
        <w:rPr>
          <w:b/>
          <w:sz w:val="29"/>
          <w:szCs w:val="29"/>
        </w:rPr>
      </w:pPr>
      <w:r>
        <w:rPr>
          <w:rFonts w:hint="eastAsia"/>
          <w:b/>
          <w:sz w:val="29"/>
          <w:szCs w:val="29"/>
        </w:rPr>
        <w:t>1.</w:t>
      </w:r>
      <w:r>
        <w:rPr>
          <w:rFonts w:hint="eastAsia"/>
          <w:b/>
          <w:sz w:val="29"/>
          <w:szCs w:val="29"/>
        </w:rPr>
        <w:t>项目团队情况</w:t>
      </w:r>
    </w:p>
    <w:p w:rsidR="00A77B74" w:rsidRDefault="004363BB">
      <w:pPr>
        <w:rPr>
          <w:b/>
          <w:sz w:val="29"/>
          <w:szCs w:val="29"/>
        </w:rPr>
      </w:pPr>
      <w:r>
        <w:rPr>
          <w:b/>
          <w:sz w:val="29"/>
          <w:szCs w:val="29"/>
        </w:rPr>
        <w:t>1</w:t>
      </w:r>
      <w:r>
        <w:rPr>
          <w:rFonts w:hint="eastAsia"/>
          <w:b/>
          <w:sz w:val="29"/>
          <w:szCs w:val="29"/>
        </w:rPr>
        <w:t>.1</w:t>
      </w:r>
      <w:r>
        <w:rPr>
          <w:b/>
          <w:sz w:val="29"/>
          <w:szCs w:val="29"/>
        </w:rPr>
        <w:t>项目负责人情况</w:t>
      </w:r>
      <w:r>
        <w:rPr>
          <w:rFonts w:hint="eastAsia"/>
          <w:b/>
          <w:sz w:val="29"/>
          <w:szCs w:val="29"/>
        </w:rPr>
        <w:t>（一）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134"/>
        <w:gridCol w:w="1167"/>
        <w:gridCol w:w="179"/>
        <w:gridCol w:w="1125"/>
        <w:gridCol w:w="78"/>
        <w:gridCol w:w="1203"/>
        <w:gridCol w:w="1078"/>
        <w:gridCol w:w="1372"/>
      </w:tblGrid>
      <w:tr w:rsidR="00A77B74">
        <w:trPr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基本信息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学历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移动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电话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专业技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术职务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行政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传真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49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所在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单位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61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地址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邮编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623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年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相关课程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主讲情况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限填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课程名称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课程类别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授课对象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每学期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学生数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（累计）</w:t>
            </w:r>
          </w:p>
        </w:tc>
      </w:tr>
      <w:tr w:rsidR="00A77B74">
        <w:trPr>
          <w:trHeight w:val="439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24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260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24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355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3829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承担省级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以上教学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改革项目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情况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4" w:rsidRDefault="004363BB" w:rsidP="0012206A">
            <w:pPr>
              <w:spacing w:beforeLines="50" w:afterLines="50"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/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奖励（不超过五项）。</w:t>
            </w:r>
          </w:p>
          <w:p w:rsidR="00A77B74" w:rsidRDefault="00A77B74" w:rsidP="0012206A">
            <w:pPr>
              <w:spacing w:beforeLines="50" w:line="3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77B74" w:rsidRDefault="004363BB">
      <w:pPr>
        <w:rPr>
          <w:b/>
          <w:sz w:val="29"/>
          <w:szCs w:val="29"/>
        </w:rPr>
      </w:pPr>
      <w:r>
        <w:rPr>
          <w:b/>
          <w:sz w:val="29"/>
          <w:szCs w:val="29"/>
        </w:rPr>
        <w:lastRenderedPageBreak/>
        <w:t>1</w:t>
      </w:r>
      <w:r>
        <w:rPr>
          <w:rFonts w:hint="eastAsia"/>
          <w:b/>
          <w:sz w:val="29"/>
          <w:szCs w:val="29"/>
        </w:rPr>
        <w:t>.2</w:t>
      </w:r>
      <w:r>
        <w:rPr>
          <w:b/>
          <w:sz w:val="29"/>
          <w:szCs w:val="29"/>
        </w:rPr>
        <w:t>项目负责人情况</w:t>
      </w:r>
      <w:r>
        <w:rPr>
          <w:rFonts w:hint="eastAsia"/>
          <w:b/>
          <w:sz w:val="29"/>
          <w:szCs w:val="29"/>
        </w:rPr>
        <w:t>（二）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134"/>
        <w:gridCol w:w="1167"/>
        <w:gridCol w:w="179"/>
        <w:gridCol w:w="1125"/>
        <w:gridCol w:w="78"/>
        <w:gridCol w:w="1203"/>
        <w:gridCol w:w="1078"/>
        <w:gridCol w:w="1428"/>
      </w:tblGrid>
      <w:tr w:rsidR="00A77B74">
        <w:trPr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基本信息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学历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移动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电话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37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专业技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术职务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行政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传真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604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所在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单位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53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地址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邮编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493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年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相关课程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主讲情况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限填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课程名称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课程类别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授课对象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每学期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学时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学生数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（累计）</w:t>
            </w:r>
          </w:p>
        </w:tc>
      </w:tr>
      <w:tr w:rsidR="00A77B74">
        <w:trPr>
          <w:trHeight w:val="439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24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260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24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263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ind w:rightChars="10" w:right="2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31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承担省级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以上教学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改革项目</w:t>
            </w:r>
          </w:p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情况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4" w:rsidRDefault="004363BB" w:rsidP="0012206A">
            <w:pPr>
              <w:spacing w:beforeLines="50" w:afterLines="50"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/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奖励（不超过五项）。</w:t>
            </w:r>
          </w:p>
          <w:p w:rsidR="00A77B74" w:rsidRDefault="00A77B74" w:rsidP="0012206A">
            <w:pPr>
              <w:spacing w:beforeLines="50" w:line="3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77B74" w:rsidRDefault="004363BB">
      <w:pPr>
        <w:rPr>
          <w:color w:val="000000"/>
        </w:rPr>
      </w:pPr>
      <w:r>
        <w:rPr>
          <w:rFonts w:hint="eastAsia"/>
          <w:b/>
          <w:sz w:val="29"/>
          <w:szCs w:val="29"/>
        </w:rPr>
        <w:t>1.3</w:t>
      </w:r>
      <w:r>
        <w:rPr>
          <w:b/>
          <w:sz w:val="29"/>
          <w:szCs w:val="29"/>
        </w:rPr>
        <w:t>项目团队成员情况</w:t>
      </w:r>
      <w:r>
        <w:rPr>
          <w:rFonts w:hint="eastAsia"/>
          <w:color w:val="000000"/>
        </w:rPr>
        <w:t>（</w:t>
      </w:r>
      <w:r>
        <w:rPr>
          <w:color w:val="000000"/>
        </w:rPr>
        <w:t>项目团队成员不超过</w:t>
      </w:r>
      <w:r>
        <w:rPr>
          <w:rFonts w:hint="eastAsia"/>
          <w:color w:val="000000"/>
        </w:rPr>
        <w:t>8</w:t>
      </w:r>
      <w:r>
        <w:rPr>
          <w:color w:val="000000"/>
        </w:rPr>
        <w:t>人</w:t>
      </w:r>
      <w:r>
        <w:rPr>
          <w:rFonts w:hint="eastAsia"/>
          <w:color w:val="000000"/>
        </w:rPr>
        <w:t>）</w:t>
      </w:r>
    </w:p>
    <w:tbl>
      <w:tblPr>
        <w:tblStyle w:val="a6"/>
        <w:tblW w:w="5099" w:type="pct"/>
        <w:jc w:val="center"/>
        <w:tblLook w:val="04A0"/>
      </w:tblPr>
      <w:tblGrid>
        <w:gridCol w:w="780"/>
        <w:gridCol w:w="1198"/>
        <w:gridCol w:w="1618"/>
        <w:gridCol w:w="1172"/>
        <w:gridCol w:w="884"/>
        <w:gridCol w:w="1513"/>
        <w:gridCol w:w="1532"/>
      </w:tblGrid>
      <w:tr w:rsidR="00A77B74">
        <w:trPr>
          <w:trHeight w:val="549"/>
          <w:jc w:val="center"/>
        </w:trPr>
        <w:tc>
          <w:tcPr>
            <w:tcW w:w="448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序号</w:t>
            </w:r>
          </w:p>
        </w:tc>
        <w:tc>
          <w:tcPr>
            <w:tcW w:w="689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成员姓名</w:t>
            </w:r>
          </w:p>
        </w:tc>
        <w:tc>
          <w:tcPr>
            <w:tcW w:w="930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所在单位</w:t>
            </w:r>
          </w:p>
        </w:tc>
        <w:tc>
          <w:tcPr>
            <w:tcW w:w="674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ind w:right="-1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学科背景</w:t>
            </w:r>
          </w:p>
        </w:tc>
        <w:tc>
          <w:tcPr>
            <w:tcW w:w="508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职称</w:t>
            </w:r>
          </w:p>
        </w:tc>
        <w:tc>
          <w:tcPr>
            <w:tcW w:w="870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手机号码</w:t>
            </w:r>
          </w:p>
        </w:tc>
        <w:tc>
          <w:tcPr>
            <w:tcW w:w="881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ind w:right="55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承担任务</w:t>
            </w:r>
          </w:p>
        </w:tc>
      </w:tr>
      <w:tr w:rsidR="00A77B74">
        <w:trPr>
          <w:trHeight w:val="519"/>
          <w:jc w:val="center"/>
        </w:trPr>
        <w:tc>
          <w:tcPr>
            <w:tcW w:w="448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689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4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-1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8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5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519"/>
          <w:jc w:val="center"/>
        </w:trPr>
        <w:tc>
          <w:tcPr>
            <w:tcW w:w="448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689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4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-1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8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5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519"/>
          <w:jc w:val="center"/>
        </w:trPr>
        <w:tc>
          <w:tcPr>
            <w:tcW w:w="448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689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4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-1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8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5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519"/>
          <w:jc w:val="center"/>
        </w:trPr>
        <w:tc>
          <w:tcPr>
            <w:tcW w:w="448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689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4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-1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8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5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519"/>
          <w:jc w:val="center"/>
        </w:trPr>
        <w:tc>
          <w:tcPr>
            <w:tcW w:w="448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689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4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-1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8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5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519"/>
          <w:jc w:val="center"/>
        </w:trPr>
        <w:tc>
          <w:tcPr>
            <w:tcW w:w="448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689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4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-1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8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5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519"/>
          <w:jc w:val="center"/>
        </w:trPr>
        <w:tc>
          <w:tcPr>
            <w:tcW w:w="448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689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4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-1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8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5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7B74">
        <w:trPr>
          <w:trHeight w:val="519"/>
          <w:jc w:val="center"/>
        </w:trPr>
        <w:tc>
          <w:tcPr>
            <w:tcW w:w="448" w:type="pct"/>
            <w:vAlign w:val="center"/>
          </w:tcPr>
          <w:p w:rsidR="00A77B74" w:rsidRDefault="004363BB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689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4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-1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8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1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0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1" w:type="pct"/>
            <w:vAlign w:val="center"/>
          </w:tcPr>
          <w:p w:rsidR="00A77B74" w:rsidRDefault="00A77B74">
            <w:pPr>
              <w:tabs>
                <w:tab w:val="left" w:pos="2219"/>
              </w:tabs>
              <w:suppressAutoHyphens/>
              <w:snapToGrid w:val="0"/>
              <w:ind w:right="5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77B74" w:rsidRDefault="004363BB">
      <w:pPr>
        <w:rPr>
          <w:b/>
          <w:sz w:val="29"/>
          <w:szCs w:val="29"/>
        </w:rPr>
      </w:pPr>
      <w:r>
        <w:rPr>
          <w:rFonts w:hint="eastAsia"/>
          <w:b/>
          <w:sz w:val="29"/>
          <w:szCs w:val="29"/>
        </w:rPr>
        <w:lastRenderedPageBreak/>
        <w:t>2.</w:t>
      </w:r>
      <w:r>
        <w:rPr>
          <w:rFonts w:hint="eastAsia"/>
          <w:b/>
          <w:sz w:val="29"/>
          <w:szCs w:val="29"/>
        </w:rPr>
        <w:t>项目立项依据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5"/>
      </w:tblGrid>
      <w:tr w:rsidR="00A77B74">
        <w:trPr>
          <w:trHeight w:val="6307"/>
          <w:jc w:val="center"/>
        </w:trPr>
        <w:tc>
          <w:tcPr>
            <w:tcW w:w="8725" w:type="dxa"/>
          </w:tcPr>
          <w:p w:rsidR="00A77B74" w:rsidRDefault="004363BB">
            <w:pPr>
              <w:spacing w:line="5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2.1</w:t>
            </w:r>
            <w:r>
              <w:rPr>
                <w:rFonts w:hint="eastAsia"/>
                <w:spacing w:val="-4"/>
                <w:sz w:val="24"/>
              </w:rPr>
              <w:t>项目研究目标及意义</w:t>
            </w:r>
          </w:p>
          <w:p w:rsidR="00A77B74" w:rsidRDefault="00A77B74">
            <w:pPr>
              <w:rPr>
                <w:rFonts w:ascii="宋体" w:hAnsi="宋体"/>
                <w:sz w:val="27"/>
                <w:szCs w:val="27"/>
              </w:rPr>
            </w:pPr>
          </w:p>
        </w:tc>
      </w:tr>
      <w:tr w:rsidR="00A77B74">
        <w:trPr>
          <w:trHeight w:val="6368"/>
          <w:jc w:val="center"/>
        </w:trPr>
        <w:tc>
          <w:tcPr>
            <w:tcW w:w="8725" w:type="dxa"/>
          </w:tcPr>
          <w:p w:rsidR="00A77B74" w:rsidRDefault="004363BB">
            <w:pPr>
              <w:spacing w:line="5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2.2</w:t>
            </w:r>
            <w:r>
              <w:rPr>
                <w:rFonts w:hint="eastAsia"/>
                <w:spacing w:val="-4"/>
                <w:sz w:val="24"/>
              </w:rPr>
              <w:t>国内外研究现状分析</w:t>
            </w:r>
          </w:p>
          <w:p w:rsidR="00A77B74" w:rsidRDefault="00A77B74">
            <w:pPr>
              <w:rPr>
                <w:rFonts w:ascii="宋体" w:hAnsi="宋体"/>
                <w:sz w:val="27"/>
                <w:szCs w:val="27"/>
              </w:rPr>
            </w:pPr>
          </w:p>
        </w:tc>
      </w:tr>
    </w:tbl>
    <w:p w:rsidR="00A77B74" w:rsidRDefault="004363BB">
      <w:pPr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br w:type="page"/>
      </w:r>
    </w:p>
    <w:p w:rsidR="00A77B74" w:rsidRDefault="004363BB">
      <w:pPr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lastRenderedPageBreak/>
        <w:t xml:space="preserve">3. </w:t>
      </w:r>
      <w:r>
        <w:rPr>
          <w:rFonts w:hint="eastAsia"/>
          <w:b/>
          <w:sz w:val="27"/>
          <w:szCs w:val="27"/>
        </w:rPr>
        <w:t>项目实施方案及实施计划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6"/>
      </w:tblGrid>
      <w:tr w:rsidR="00A77B74">
        <w:trPr>
          <w:trHeight w:val="4748"/>
          <w:jc w:val="center"/>
        </w:trPr>
        <w:tc>
          <w:tcPr>
            <w:tcW w:w="8776" w:type="dxa"/>
          </w:tcPr>
          <w:p w:rsidR="00A77B74" w:rsidRDefault="004363BB">
            <w:pPr>
              <w:spacing w:line="5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3.1</w:t>
            </w:r>
            <w:r>
              <w:rPr>
                <w:rFonts w:hint="eastAsia"/>
                <w:spacing w:val="-4"/>
                <w:sz w:val="24"/>
              </w:rPr>
              <w:t>具体改革内容、改革目标和拟解决的关键问题</w:t>
            </w:r>
          </w:p>
          <w:p w:rsidR="00A77B74" w:rsidRDefault="00A77B74">
            <w:pPr>
              <w:ind w:firstLineChars="100" w:firstLine="270"/>
              <w:rPr>
                <w:rFonts w:ascii="宋体" w:hAnsi="宋体"/>
                <w:sz w:val="27"/>
                <w:szCs w:val="27"/>
              </w:rPr>
            </w:pPr>
          </w:p>
        </w:tc>
      </w:tr>
      <w:tr w:rsidR="00A77B74">
        <w:trPr>
          <w:trHeight w:val="4106"/>
          <w:jc w:val="center"/>
        </w:trPr>
        <w:tc>
          <w:tcPr>
            <w:tcW w:w="8776" w:type="dxa"/>
          </w:tcPr>
          <w:p w:rsidR="00A77B74" w:rsidRDefault="004363BB">
            <w:pPr>
              <w:spacing w:line="5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3.2</w:t>
            </w:r>
            <w:r>
              <w:rPr>
                <w:rFonts w:hint="eastAsia"/>
                <w:spacing w:val="-4"/>
                <w:sz w:val="24"/>
              </w:rPr>
              <w:t>实施方案、实施方法、具体实施计划（含年度进展情况）及可行性分析</w:t>
            </w:r>
          </w:p>
          <w:p w:rsidR="00A77B74" w:rsidRDefault="00A77B74">
            <w:pPr>
              <w:ind w:firstLineChars="100" w:firstLine="270"/>
              <w:rPr>
                <w:rFonts w:ascii="宋体" w:hAnsi="宋体"/>
                <w:sz w:val="27"/>
                <w:szCs w:val="27"/>
              </w:rPr>
            </w:pPr>
          </w:p>
        </w:tc>
      </w:tr>
      <w:tr w:rsidR="00A77B74">
        <w:trPr>
          <w:trHeight w:val="4250"/>
          <w:jc w:val="center"/>
        </w:trPr>
        <w:tc>
          <w:tcPr>
            <w:tcW w:w="8776" w:type="dxa"/>
          </w:tcPr>
          <w:p w:rsidR="00A77B74" w:rsidRDefault="004363BB">
            <w:pPr>
              <w:spacing w:line="5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3.3</w:t>
            </w:r>
            <w:r>
              <w:rPr>
                <w:rFonts w:hint="eastAsia"/>
                <w:spacing w:val="-4"/>
                <w:sz w:val="24"/>
              </w:rPr>
              <w:t>项目研究预期成果和效果（包括成果形式、实施范围、受益学生数等）</w:t>
            </w:r>
          </w:p>
          <w:p w:rsidR="00A77B74" w:rsidRDefault="00A77B74">
            <w:pPr>
              <w:spacing w:line="400" w:lineRule="exact"/>
              <w:rPr>
                <w:rFonts w:ascii="宋体" w:hAnsi="宋体"/>
                <w:sz w:val="27"/>
                <w:szCs w:val="27"/>
              </w:rPr>
            </w:pPr>
          </w:p>
        </w:tc>
      </w:tr>
    </w:tbl>
    <w:p w:rsidR="00A77B74" w:rsidRDefault="004363BB">
      <w:pPr>
        <w:rPr>
          <w:b/>
          <w:sz w:val="29"/>
          <w:szCs w:val="29"/>
        </w:rPr>
      </w:pPr>
      <w:r>
        <w:rPr>
          <w:rFonts w:hint="eastAsia"/>
          <w:b/>
          <w:sz w:val="29"/>
          <w:szCs w:val="29"/>
        </w:rPr>
        <w:lastRenderedPageBreak/>
        <w:t>4.</w:t>
      </w:r>
      <w:r>
        <w:rPr>
          <w:b/>
          <w:sz w:val="29"/>
          <w:szCs w:val="29"/>
        </w:rPr>
        <w:t>教学改革基础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2"/>
      </w:tblGrid>
      <w:tr w:rsidR="00A77B74">
        <w:trPr>
          <w:trHeight w:val="3189"/>
          <w:jc w:val="center"/>
        </w:trPr>
        <w:tc>
          <w:tcPr>
            <w:tcW w:w="8812" w:type="dxa"/>
          </w:tcPr>
          <w:p w:rsidR="00A77B74" w:rsidRDefault="004363BB">
            <w:pPr>
              <w:spacing w:line="560" w:lineRule="exact"/>
              <w:jc w:val="left"/>
              <w:rPr>
                <w:sz w:val="27"/>
                <w:szCs w:val="27"/>
              </w:rPr>
            </w:pPr>
            <w:r>
              <w:rPr>
                <w:rFonts w:hint="eastAsia"/>
                <w:spacing w:val="-4"/>
                <w:sz w:val="24"/>
              </w:rPr>
              <w:t>4.1</w:t>
            </w:r>
            <w:r>
              <w:rPr>
                <w:rFonts w:hint="eastAsia"/>
                <w:spacing w:val="-4"/>
                <w:sz w:val="24"/>
              </w:rPr>
              <w:t>与本项目有关的教学改革工作积累和已取得的教学改革工作成绩</w:t>
            </w:r>
          </w:p>
        </w:tc>
      </w:tr>
      <w:tr w:rsidR="00A77B74">
        <w:trPr>
          <w:trHeight w:val="2828"/>
          <w:jc w:val="center"/>
        </w:trPr>
        <w:tc>
          <w:tcPr>
            <w:tcW w:w="8812" w:type="dxa"/>
          </w:tcPr>
          <w:p w:rsidR="00A77B74" w:rsidRDefault="004363BB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4.2</w:t>
            </w:r>
            <w:r>
              <w:rPr>
                <w:rFonts w:hint="eastAsia"/>
                <w:spacing w:val="-4"/>
                <w:sz w:val="24"/>
              </w:rPr>
              <w:t>学校已具备的教学改革基础和环境，学校对项目的支持情况</w:t>
            </w:r>
          </w:p>
          <w:p w:rsidR="00A77B74" w:rsidRDefault="00A77B74">
            <w:pPr>
              <w:rPr>
                <w:sz w:val="27"/>
                <w:szCs w:val="27"/>
              </w:rPr>
            </w:pPr>
          </w:p>
        </w:tc>
      </w:tr>
      <w:tr w:rsidR="00A77B74">
        <w:trPr>
          <w:trHeight w:val="2684"/>
          <w:jc w:val="center"/>
        </w:trPr>
        <w:tc>
          <w:tcPr>
            <w:tcW w:w="8812" w:type="dxa"/>
          </w:tcPr>
          <w:p w:rsidR="00A77B74" w:rsidRDefault="004363BB">
            <w:pPr>
              <w:spacing w:line="5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4.3</w:t>
            </w:r>
            <w:r>
              <w:rPr>
                <w:rFonts w:hint="eastAsia"/>
                <w:spacing w:val="-4"/>
                <w:sz w:val="24"/>
              </w:rPr>
              <w:t>项目的特色创新之处</w:t>
            </w:r>
          </w:p>
          <w:p w:rsidR="00A77B74" w:rsidRDefault="00A77B74">
            <w:pPr>
              <w:rPr>
                <w:sz w:val="27"/>
                <w:szCs w:val="27"/>
              </w:rPr>
            </w:pPr>
          </w:p>
        </w:tc>
      </w:tr>
    </w:tbl>
    <w:p w:rsidR="00A77B74" w:rsidRDefault="004363BB">
      <w:pPr>
        <w:rPr>
          <w:b/>
          <w:sz w:val="29"/>
          <w:szCs w:val="29"/>
        </w:rPr>
      </w:pPr>
      <w:r>
        <w:rPr>
          <w:rFonts w:hint="eastAsia"/>
          <w:b/>
          <w:sz w:val="29"/>
          <w:szCs w:val="29"/>
        </w:rPr>
        <w:t>五、经费预算</w:t>
      </w:r>
      <w:r>
        <w:rPr>
          <w:rFonts w:hint="eastAsia"/>
          <w:spacing w:val="-4"/>
          <w:sz w:val="24"/>
        </w:rPr>
        <w:t>（可根据需要自行增减行数）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272"/>
        <w:gridCol w:w="5534"/>
      </w:tblGrid>
      <w:tr w:rsidR="00A77B74">
        <w:trPr>
          <w:trHeight w:val="487"/>
          <w:jc w:val="center"/>
        </w:trPr>
        <w:tc>
          <w:tcPr>
            <w:tcW w:w="1998" w:type="dxa"/>
            <w:vAlign w:val="center"/>
          </w:tcPr>
          <w:p w:rsidR="00A77B74" w:rsidRDefault="004363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支出科目</w:t>
            </w:r>
          </w:p>
          <w:p w:rsidR="00A77B74" w:rsidRDefault="004363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含配套经费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72" w:type="dxa"/>
            <w:vAlign w:val="center"/>
          </w:tcPr>
          <w:p w:rsidR="00A77B74" w:rsidRDefault="004363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金额（元）</w:t>
            </w:r>
          </w:p>
        </w:tc>
        <w:tc>
          <w:tcPr>
            <w:tcW w:w="5534" w:type="dxa"/>
            <w:vAlign w:val="center"/>
          </w:tcPr>
          <w:p w:rsidR="00A77B74" w:rsidRDefault="004363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算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根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据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理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由</w:t>
            </w:r>
          </w:p>
        </w:tc>
      </w:tr>
      <w:tr w:rsidR="00A77B74">
        <w:trPr>
          <w:trHeight w:val="510"/>
          <w:jc w:val="center"/>
        </w:trPr>
        <w:tc>
          <w:tcPr>
            <w:tcW w:w="1998" w:type="dxa"/>
            <w:vAlign w:val="center"/>
          </w:tcPr>
          <w:p w:rsidR="00A77B74" w:rsidRDefault="004363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1272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5534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</w:tr>
      <w:tr w:rsidR="00A77B74">
        <w:trPr>
          <w:trHeight w:val="510"/>
          <w:jc w:val="center"/>
        </w:trPr>
        <w:tc>
          <w:tcPr>
            <w:tcW w:w="1998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5534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</w:tr>
      <w:tr w:rsidR="00A77B74">
        <w:trPr>
          <w:trHeight w:val="510"/>
          <w:jc w:val="center"/>
        </w:trPr>
        <w:tc>
          <w:tcPr>
            <w:tcW w:w="1998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5534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</w:tr>
      <w:tr w:rsidR="00A77B74">
        <w:trPr>
          <w:trHeight w:val="510"/>
          <w:jc w:val="center"/>
        </w:trPr>
        <w:tc>
          <w:tcPr>
            <w:tcW w:w="1998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5534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</w:tr>
      <w:tr w:rsidR="00A77B74">
        <w:trPr>
          <w:trHeight w:val="510"/>
          <w:jc w:val="center"/>
        </w:trPr>
        <w:tc>
          <w:tcPr>
            <w:tcW w:w="1998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5534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</w:tr>
      <w:tr w:rsidR="00A77B74">
        <w:trPr>
          <w:trHeight w:val="510"/>
          <w:jc w:val="center"/>
        </w:trPr>
        <w:tc>
          <w:tcPr>
            <w:tcW w:w="1998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  <w:tc>
          <w:tcPr>
            <w:tcW w:w="5534" w:type="dxa"/>
            <w:vAlign w:val="center"/>
          </w:tcPr>
          <w:p w:rsidR="00A77B74" w:rsidRDefault="00A77B74">
            <w:pPr>
              <w:rPr>
                <w:rFonts w:ascii="宋体" w:hAnsi="宋体"/>
                <w:sz w:val="24"/>
              </w:rPr>
            </w:pPr>
          </w:p>
        </w:tc>
      </w:tr>
    </w:tbl>
    <w:p w:rsidR="00A77B74" w:rsidRDefault="004363BB">
      <w:pPr>
        <w:jc w:val="left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lastRenderedPageBreak/>
        <w:t>六、</w:t>
      </w:r>
      <w:r>
        <w:rPr>
          <w:rFonts w:hint="eastAsia"/>
          <w:b/>
          <w:spacing w:val="20"/>
          <w:sz w:val="29"/>
          <w:szCs w:val="29"/>
        </w:rPr>
        <w:t>审核意见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8"/>
      </w:tblGrid>
      <w:tr w:rsidR="00A77B74">
        <w:trPr>
          <w:trHeight w:val="2237"/>
          <w:jc w:val="center"/>
        </w:trPr>
        <w:tc>
          <w:tcPr>
            <w:tcW w:w="8848" w:type="dxa"/>
          </w:tcPr>
          <w:p w:rsidR="00A77B74" w:rsidRDefault="004363BB" w:rsidP="0012206A">
            <w:pPr>
              <w:spacing w:beforeLines="50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学院审核意见（请在意见中注明学院</w:t>
            </w:r>
            <w:r>
              <w:rPr>
                <w:spacing w:val="-4"/>
                <w:sz w:val="24"/>
              </w:rPr>
              <w:t>予以研究经费支持情况</w:t>
            </w:r>
            <w:r>
              <w:rPr>
                <w:rFonts w:hint="eastAsia"/>
                <w:spacing w:val="-4"/>
                <w:sz w:val="24"/>
              </w:rPr>
              <w:t>，未注明的将不能通过资格审查）</w:t>
            </w: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4363BB" w:rsidP="0012206A">
            <w:pPr>
              <w:spacing w:afterLines="50"/>
              <w:ind w:rightChars="996" w:right="209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负责人签名（公章）：</w:t>
            </w:r>
          </w:p>
          <w:p w:rsidR="00A77B74" w:rsidRDefault="004363BB">
            <w:pPr>
              <w:ind w:firstLineChars="2100" w:firstLine="5040"/>
              <w:rPr>
                <w:sz w:val="27"/>
                <w:szCs w:val="27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7B74">
        <w:trPr>
          <w:trHeight w:val="2237"/>
          <w:jc w:val="center"/>
        </w:trPr>
        <w:tc>
          <w:tcPr>
            <w:tcW w:w="8848" w:type="dxa"/>
          </w:tcPr>
          <w:p w:rsidR="00A77B74" w:rsidRDefault="004363BB" w:rsidP="0012206A">
            <w:pPr>
              <w:spacing w:beforeLines="50"/>
              <w:jc w:val="left"/>
              <w:rPr>
                <w:sz w:val="27"/>
                <w:szCs w:val="27"/>
              </w:rPr>
            </w:pPr>
            <w:r>
              <w:rPr>
                <w:rFonts w:hint="eastAsia"/>
                <w:spacing w:val="-4"/>
                <w:sz w:val="24"/>
              </w:rPr>
              <w:t>中小学（幼儿园）审核意见（请在意见中注明学校</w:t>
            </w:r>
            <w:r>
              <w:rPr>
                <w:spacing w:val="-4"/>
                <w:sz w:val="24"/>
              </w:rPr>
              <w:t>予以研究经费支持情况</w:t>
            </w:r>
            <w:r>
              <w:rPr>
                <w:rFonts w:hint="eastAsia"/>
                <w:spacing w:val="-4"/>
                <w:sz w:val="24"/>
              </w:rPr>
              <w:t>，未注明的将不能通过资格审查）</w:t>
            </w: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jc w:val="left"/>
              <w:rPr>
                <w:sz w:val="27"/>
                <w:szCs w:val="27"/>
              </w:rPr>
            </w:pPr>
          </w:p>
          <w:p w:rsidR="00A77B74" w:rsidRDefault="00A77B74">
            <w:pPr>
              <w:jc w:val="left"/>
              <w:rPr>
                <w:sz w:val="27"/>
                <w:szCs w:val="27"/>
              </w:rPr>
            </w:pPr>
          </w:p>
          <w:p w:rsidR="00A77B74" w:rsidRDefault="00A77B74">
            <w:pPr>
              <w:jc w:val="left"/>
              <w:rPr>
                <w:sz w:val="27"/>
                <w:szCs w:val="27"/>
              </w:rPr>
            </w:pPr>
          </w:p>
          <w:p w:rsidR="00A77B74" w:rsidRDefault="004363BB" w:rsidP="0012206A">
            <w:pPr>
              <w:spacing w:afterLines="50"/>
              <w:ind w:rightChars="996" w:right="209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负责人签名（公章）：</w:t>
            </w:r>
          </w:p>
          <w:p w:rsidR="00A77B74" w:rsidRDefault="004363BB">
            <w:pPr>
              <w:ind w:firstLineChars="2100" w:firstLine="5040"/>
              <w:rPr>
                <w:sz w:val="27"/>
                <w:szCs w:val="27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7B74">
        <w:trPr>
          <w:trHeight w:val="2219"/>
          <w:jc w:val="center"/>
        </w:trPr>
        <w:tc>
          <w:tcPr>
            <w:tcW w:w="8848" w:type="dxa"/>
          </w:tcPr>
          <w:p w:rsidR="00A77B74" w:rsidRDefault="004363BB">
            <w:pPr>
              <w:spacing w:line="5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专家组评审意见</w:t>
            </w:r>
          </w:p>
          <w:p w:rsidR="00A77B74" w:rsidRDefault="00A77B74">
            <w:pPr>
              <w:ind w:firstLineChars="1900" w:firstLine="5130"/>
              <w:rPr>
                <w:sz w:val="27"/>
                <w:szCs w:val="27"/>
              </w:rPr>
            </w:pPr>
          </w:p>
          <w:p w:rsidR="00A77B74" w:rsidRDefault="00A77B74">
            <w:pPr>
              <w:ind w:firstLineChars="1900" w:firstLine="5130"/>
              <w:rPr>
                <w:sz w:val="27"/>
                <w:szCs w:val="27"/>
              </w:rPr>
            </w:pPr>
          </w:p>
          <w:p w:rsidR="00A77B74" w:rsidRDefault="00A77B74">
            <w:pPr>
              <w:ind w:firstLineChars="1900" w:firstLine="5130"/>
              <w:rPr>
                <w:sz w:val="27"/>
                <w:szCs w:val="27"/>
              </w:rPr>
            </w:pPr>
          </w:p>
          <w:p w:rsidR="00A77B74" w:rsidRDefault="00A77B74">
            <w:pPr>
              <w:ind w:firstLineChars="1900" w:firstLine="5130"/>
              <w:rPr>
                <w:sz w:val="27"/>
                <w:szCs w:val="27"/>
              </w:rPr>
            </w:pPr>
          </w:p>
          <w:p w:rsidR="00A77B74" w:rsidRDefault="00A77B74">
            <w:pPr>
              <w:ind w:firstLineChars="1900" w:firstLine="5130"/>
              <w:rPr>
                <w:sz w:val="27"/>
                <w:szCs w:val="27"/>
              </w:rPr>
            </w:pPr>
          </w:p>
          <w:p w:rsidR="00A77B74" w:rsidRDefault="00A77B74">
            <w:pPr>
              <w:ind w:firstLineChars="1900" w:firstLine="5130"/>
              <w:rPr>
                <w:sz w:val="27"/>
                <w:szCs w:val="27"/>
              </w:rPr>
            </w:pPr>
          </w:p>
          <w:p w:rsidR="00A77B74" w:rsidRDefault="004363BB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专家组组长签名：</w:t>
            </w:r>
          </w:p>
          <w:p w:rsidR="00A77B74" w:rsidRDefault="004363BB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7B74">
        <w:trPr>
          <w:trHeight w:val="2400"/>
          <w:jc w:val="center"/>
        </w:trPr>
        <w:tc>
          <w:tcPr>
            <w:tcW w:w="8848" w:type="dxa"/>
          </w:tcPr>
          <w:p w:rsidR="00A77B74" w:rsidRDefault="004363BB">
            <w:pPr>
              <w:spacing w:line="5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学校审定意见</w:t>
            </w: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A77B74">
            <w:pPr>
              <w:rPr>
                <w:sz w:val="27"/>
                <w:szCs w:val="27"/>
              </w:rPr>
            </w:pPr>
          </w:p>
          <w:p w:rsidR="00A77B74" w:rsidRDefault="004363BB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A77B74" w:rsidRDefault="004363BB">
            <w:pPr>
              <w:ind w:firstLineChars="2100" w:firstLine="5040"/>
              <w:rPr>
                <w:sz w:val="27"/>
                <w:szCs w:val="27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77B74" w:rsidRDefault="00A77B74">
      <w:pPr>
        <w:sectPr w:rsidR="00A77B74">
          <w:footerReference w:type="even" r:id="rId9"/>
          <w:footerReference w:type="default" r:id="rId10"/>
          <w:footerReference w:type="first" r:id="rId11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:rsidR="00A77B74" w:rsidRDefault="004363BB">
      <w:pPr>
        <w:widowControl/>
        <w:ind w:left="1820" w:hangingChars="650" w:hanging="18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  <w:bookmarkStart w:id="0" w:name="RANGE!A1:K10"/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lastRenderedPageBreak/>
        <w:t>附件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2</w:t>
      </w:r>
    </w:p>
    <w:p w:rsidR="00A77B74" w:rsidRDefault="004363BB" w:rsidP="0012206A">
      <w:pPr>
        <w:widowControl/>
        <w:ind w:left="2860" w:hangingChars="650" w:hanging="2860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湖南师范大学</w:t>
      </w: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年基础教育教学改革研究项目申请汇总表</w:t>
      </w:r>
      <w:bookmarkEnd w:id="0"/>
    </w:p>
    <w:p w:rsidR="00A77B74" w:rsidRDefault="00A77B74">
      <w:pPr>
        <w:rPr>
          <w:rFonts w:ascii="宋体" w:hAnsi="宋体" w:cs="宋体"/>
          <w:b/>
          <w:bCs/>
          <w:kern w:val="0"/>
          <w:sz w:val="24"/>
        </w:rPr>
      </w:pPr>
    </w:p>
    <w:p w:rsidR="00A77B74" w:rsidRDefault="004363BB">
      <w:pPr>
        <w:rPr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学院（校）</w:t>
      </w:r>
      <w:r>
        <w:rPr>
          <w:rFonts w:ascii="宋体" w:hAnsi="宋体" w:cs="宋体" w:hint="eastAsia"/>
          <w:b/>
          <w:bCs/>
          <w:kern w:val="0"/>
          <w:sz w:val="24"/>
        </w:rPr>
        <w:t>(</w:t>
      </w:r>
      <w:r>
        <w:rPr>
          <w:rFonts w:ascii="宋体" w:hAnsi="宋体" w:cs="宋体" w:hint="eastAsia"/>
          <w:b/>
          <w:bCs/>
          <w:kern w:val="0"/>
          <w:sz w:val="24"/>
        </w:rPr>
        <w:t>盖章</w:t>
      </w:r>
      <w:r>
        <w:rPr>
          <w:rFonts w:ascii="宋体" w:hAnsi="宋体" w:cs="宋体" w:hint="eastAsia"/>
          <w:b/>
          <w:bCs/>
          <w:kern w:val="0"/>
          <w:sz w:val="24"/>
        </w:rPr>
        <w:t>)</w:t>
      </w:r>
      <w:r>
        <w:rPr>
          <w:rFonts w:ascii="宋体" w:hAnsi="宋体" w:cs="宋体" w:hint="eastAsia"/>
          <w:b/>
          <w:bCs/>
          <w:kern w:val="0"/>
          <w:sz w:val="24"/>
        </w:rPr>
        <w:t>：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</w:t>
      </w:r>
      <w:r>
        <w:rPr>
          <w:rFonts w:ascii="宋体" w:hAnsi="宋体" w:cs="宋体" w:hint="eastAsia"/>
          <w:b/>
          <w:bCs/>
          <w:kern w:val="0"/>
          <w:sz w:val="24"/>
        </w:rPr>
        <w:t>学院（校）负责人签字：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</w:t>
      </w:r>
      <w:r>
        <w:rPr>
          <w:rFonts w:ascii="宋体" w:hAnsi="宋体" w:cs="宋体" w:hint="eastAsia"/>
          <w:b/>
          <w:bCs/>
          <w:kern w:val="0"/>
          <w:sz w:val="24"/>
        </w:rPr>
        <w:t>提交日期：</w:t>
      </w:r>
      <w:r>
        <w:rPr>
          <w:rFonts w:hint="eastAsia"/>
          <w:sz w:val="24"/>
        </w:rPr>
        <w:t xml:space="preserve"> 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394"/>
        <w:gridCol w:w="1701"/>
        <w:gridCol w:w="1418"/>
        <w:gridCol w:w="1134"/>
        <w:gridCol w:w="1134"/>
        <w:gridCol w:w="1417"/>
        <w:gridCol w:w="2552"/>
      </w:tblGrid>
      <w:tr w:rsidR="00A77B74">
        <w:trPr>
          <w:trHeight w:val="720"/>
        </w:trPr>
        <w:tc>
          <w:tcPr>
            <w:tcW w:w="724" w:type="dxa"/>
            <w:shd w:val="clear" w:color="auto" w:fill="auto"/>
            <w:vAlign w:val="center"/>
          </w:tcPr>
          <w:p w:rsidR="00A77B74" w:rsidRDefault="0043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7B74" w:rsidRDefault="0043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B74" w:rsidRDefault="0043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项目主持人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7B74" w:rsidRDefault="0043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74" w:rsidRDefault="0043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B74" w:rsidRDefault="0043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B74" w:rsidRDefault="0043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7B74" w:rsidRDefault="0043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项目组成员</w:t>
            </w:r>
          </w:p>
        </w:tc>
      </w:tr>
      <w:tr w:rsidR="00A77B74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77B74">
        <w:trPr>
          <w:trHeight w:val="585"/>
        </w:trPr>
        <w:tc>
          <w:tcPr>
            <w:tcW w:w="724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77B74" w:rsidRDefault="00A77B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A77B74" w:rsidRDefault="004363BB">
      <w:pPr>
        <w:rPr>
          <w:rFonts w:ascii="宋体" w:hAnsi="宋体" w:cs="宋体"/>
          <w:bCs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kern w:val="0"/>
          <w:sz w:val="20"/>
          <w:szCs w:val="20"/>
        </w:rPr>
        <w:t>注：</w:t>
      </w:r>
      <w:r>
        <w:rPr>
          <w:rFonts w:ascii="宋体" w:hAnsi="宋体" w:cs="宋体" w:hint="eastAsia"/>
          <w:b/>
          <w:bCs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bCs/>
          <w:kern w:val="0"/>
          <w:sz w:val="20"/>
          <w:szCs w:val="20"/>
        </w:rPr>
        <w:t>汇总表请于</w:t>
      </w:r>
      <w:r>
        <w:rPr>
          <w:rFonts w:ascii="宋体" w:hAnsi="宋体" w:cs="宋体" w:hint="eastAsia"/>
          <w:bCs/>
          <w:kern w:val="0"/>
          <w:sz w:val="20"/>
          <w:szCs w:val="20"/>
        </w:rPr>
        <w:t>2021</w:t>
      </w:r>
      <w:r>
        <w:rPr>
          <w:rFonts w:ascii="宋体" w:hAnsi="宋体" w:cs="宋体" w:hint="eastAsia"/>
          <w:bCs/>
          <w:kern w:val="0"/>
          <w:sz w:val="20"/>
          <w:szCs w:val="20"/>
        </w:rPr>
        <w:t>年</w:t>
      </w:r>
      <w:r>
        <w:rPr>
          <w:rFonts w:ascii="宋体" w:hAnsi="宋体" w:cs="宋体" w:hint="eastAsia"/>
          <w:bCs/>
          <w:kern w:val="0"/>
          <w:sz w:val="20"/>
          <w:szCs w:val="20"/>
        </w:rPr>
        <w:t>11</w:t>
      </w:r>
      <w:r>
        <w:rPr>
          <w:rFonts w:ascii="宋体" w:hAnsi="宋体" w:cs="宋体" w:hint="eastAsia"/>
          <w:bCs/>
          <w:kern w:val="0"/>
          <w:sz w:val="20"/>
          <w:szCs w:val="20"/>
        </w:rPr>
        <w:t>月</w:t>
      </w:r>
      <w:r>
        <w:rPr>
          <w:rFonts w:ascii="宋体" w:hAnsi="宋体" w:cs="宋体" w:hint="eastAsia"/>
          <w:bCs/>
          <w:kern w:val="0"/>
          <w:sz w:val="20"/>
          <w:szCs w:val="20"/>
        </w:rPr>
        <w:t>20</w:t>
      </w:r>
      <w:r>
        <w:rPr>
          <w:rFonts w:ascii="宋体" w:hAnsi="宋体" w:cs="宋体" w:hint="eastAsia"/>
          <w:bCs/>
          <w:kern w:val="0"/>
          <w:sz w:val="20"/>
          <w:szCs w:val="20"/>
        </w:rPr>
        <w:t>日前报送至教师教育学院电子邮箱：</w:t>
      </w:r>
      <w:r>
        <w:rPr>
          <w:rFonts w:ascii="宋体" w:hAnsi="宋体" w:cs="宋体" w:hint="eastAsia"/>
          <w:bCs/>
          <w:kern w:val="0"/>
          <w:sz w:val="20"/>
          <w:szCs w:val="20"/>
        </w:rPr>
        <w:t>c</w:t>
      </w:r>
      <w:hyperlink r:id="rId12" w:history="1">
        <w:r>
          <w:rPr>
            <w:rFonts w:ascii="宋体" w:hAnsi="宋体" w:cs="宋体" w:hint="eastAsia"/>
            <w:bCs/>
            <w:kern w:val="0"/>
            <w:sz w:val="20"/>
            <w:szCs w:val="20"/>
          </w:rPr>
          <w:t>fd</w:t>
        </w:r>
        <w:r>
          <w:rPr>
            <w:rFonts w:ascii="宋体" w:hAnsi="宋体" w:cs="宋体"/>
            <w:bCs/>
            <w:kern w:val="0"/>
            <w:sz w:val="20"/>
            <w:szCs w:val="20"/>
          </w:rPr>
          <w:t>@</w:t>
        </w:r>
        <w:r>
          <w:rPr>
            <w:rFonts w:ascii="宋体" w:hAnsi="宋体" w:cs="宋体" w:hint="eastAsia"/>
            <w:bCs/>
            <w:kern w:val="0"/>
            <w:sz w:val="20"/>
            <w:szCs w:val="20"/>
          </w:rPr>
          <w:t>hunnu.edu.cn</w:t>
        </w:r>
      </w:hyperlink>
      <w:r>
        <w:rPr>
          <w:rFonts w:ascii="宋体" w:hAnsi="宋体" w:cs="宋体" w:hint="eastAsia"/>
          <w:bCs/>
          <w:kern w:val="0"/>
          <w:sz w:val="20"/>
          <w:szCs w:val="20"/>
        </w:rPr>
        <w:t>。</w:t>
      </w:r>
    </w:p>
    <w:p w:rsidR="00A77B74" w:rsidRDefault="00A77B74">
      <w:pPr>
        <w:rPr>
          <w:rFonts w:ascii="宋体" w:hAnsi="宋体" w:cs="宋体"/>
          <w:bCs/>
          <w:kern w:val="0"/>
          <w:sz w:val="20"/>
          <w:szCs w:val="20"/>
        </w:rPr>
      </w:pPr>
    </w:p>
    <w:p w:rsidR="00A77B74" w:rsidRDefault="00A77B74">
      <w:pPr>
        <w:rPr>
          <w:rFonts w:ascii="宋体" w:hAnsi="宋体" w:cs="宋体"/>
          <w:b/>
          <w:bCs/>
          <w:kern w:val="0"/>
          <w:sz w:val="20"/>
          <w:szCs w:val="20"/>
        </w:rPr>
      </w:pPr>
    </w:p>
    <w:sectPr w:rsidR="00A77B74" w:rsidSect="00A77B74">
      <w:pgSz w:w="16838" w:h="11906" w:orient="landscape"/>
      <w:pgMar w:top="1247" w:right="1247" w:bottom="1247" w:left="1134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BB" w:rsidRDefault="004363BB" w:rsidP="00A77B74">
      <w:r>
        <w:separator/>
      </w:r>
    </w:p>
  </w:endnote>
  <w:endnote w:type="continuationSeparator" w:id="0">
    <w:p w:rsidR="004363BB" w:rsidRDefault="004363BB" w:rsidP="00A7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喵.棨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74" w:rsidRDefault="00A77B74">
    <w:pPr>
      <w:pStyle w:val="a4"/>
      <w:framePr w:wrap="around" w:vAnchor="text" w:hAnchor="margin" w:xAlign="center" w:y="1"/>
      <w:rPr>
        <w:rStyle w:val="a8"/>
        <w:sz w:val="17"/>
        <w:szCs w:val="17"/>
      </w:rPr>
    </w:pPr>
    <w:r>
      <w:rPr>
        <w:rStyle w:val="a8"/>
        <w:sz w:val="17"/>
        <w:szCs w:val="17"/>
      </w:rPr>
      <w:fldChar w:fldCharType="begin"/>
    </w:r>
    <w:r w:rsidR="004363BB">
      <w:rPr>
        <w:rStyle w:val="a8"/>
        <w:sz w:val="17"/>
        <w:szCs w:val="17"/>
      </w:rPr>
      <w:instrText xml:space="preserve">PAGE  </w:instrText>
    </w:r>
    <w:r>
      <w:rPr>
        <w:rStyle w:val="a8"/>
        <w:sz w:val="17"/>
        <w:szCs w:val="17"/>
      </w:rPr>
      <w:fldChar w:fldCharType="end"/>
    </w:r>
  </w:p>
  <w:p w:rsidR="00A77B74" w:rsidRDefault="00A77B74">
    <w:pPr>
      <w:pStyle w:val="a4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74" w:rsidRDefault="00A77B74">
    <w:pPr>
      <w:pStyle w:val="a4"/>
      <w:rPr>
        <w:sz w:val="17"/>
        <w:szCs w:val="17"/>
      </w:rPr>
    </w:pPr>
    <w:r w:rsidRPr="00A77B74">
      <w:rPr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A77B74" w:rsidRDefault="00A77B74">
                <w:pPr>
                  <w:pStyle w:val="a4"/>
                  <w:rPr>
                    <w:rStyle w:val="a8"/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Style w:val="a8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4363BB">
                  <w:rPr>
                    <w:rStyle w:val="a8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8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2206A">
                  <w:rPr>
                    <w:rStyle w:val="a8"/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8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74" w:rsidRDefault="00A77B7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A77B74" w:rsidRDefault="00A77B7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363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2206A">
                  <w:rPr>
                    <w:noProof/>
                  </w:rPr>
                  <w:t>- 9 -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BB" w:rsidRDefault="004363BB" w:rsidP="00A77B74">
      <w:r>
        <w:separator/>
      </w:r>
    </w:p>
  </w:footnote>
  <w:footnote w:type="continuationSeparator" w:id="0">
    <w:p w:rsidR="004363BB" w:rsidRDefault="004363BB" w:rsidP="00A77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10193D"/>
    <w:rsid w:val="000021ED"/>
    <w:rsid w:val="00025500"/>
    <w:rsid w:val="0002670C"/>
    <w:rsid w:val="0003260B"/>
    <w:rsid w:val="00040647"/>
    <w:rsid w:val="000E1A3A"/>
    <w:rsid w:val="000F4CF3"/>
    <w:rsid w:val="0012206A"/>
    <w:rsid w:val="001234AB"/>
    <w:rsid w:val="001264F2"/>
    <w:rsid w:val="00131D43"/>
    <w:rsid w:val="00136D31"/>
    <w:rsid w:val="00172642"/>
    <w:rsid w:val="001F4BBB"/>
    <w:rsid w:val="002A34A1"/>
    <w:rsid w:val="002B47E0"/>
    <w:rsid w:val="002B5AF6"/>
    <w:rsid w:val="002B74E4"/>
    <w:rsid w:val="002D2E2E"/>
    <w:rsid w:val="002D549C"/>
    <w:rsid w:val="002D59CE"/>
    <w:rsid w:val="002E7CC6"/>
    <w:rsid w:val="003041DF"/>
    <w:rsid w:val="0035124E"/>
    <w:rsid w:val="003548F0"/>
    <w:rsid w:val="0037150D"/>
    <w:rsid w:val="00373E79"/>
    <w:rsid w:val="003B7A5C"/>
    <w:rsid w:val="003C4748"/>
    <w:rsid w:val="003D2321"/>
    <w:rsid w:val="003E3229"/>
    <w:rsid w:val="003E5571"/>
    <w:rsid w:val="003E6FB8"/>
    <w:rsid w:val="00432ABB"/>
    <w:rsid w:val="004363BB"/>
    <w:rsid w:val="00442A6B"/>
    <w:rsid w:val="004674AB"/>
    <w:rsid w:val="004D4CFD"/>
    <w:rsid w:val="004E24A4"/>
    <w:rsid w:val="004F49A9"/>
    <w:rsid w:val="00505B0B"/>
    <w:rsid w:val="0050737E"/>
    <w:rsid w:val="00515B5A"/>
    <w:rsid w:val="00535F71"/>
    <w:rsid w:val="00537072"/>
    <w:rsid w:val="0054293B"/>
    <w:rsid w:val="00567352"/>
    <w:rsid w:val="00582C6E"/>
    <w:rsid w:val="0059394E"/>
    <w:rsid w:val="005A09BE"/>
    <w:rsid w:val="005A2B49"/>
    <w:rsid w:val="005B0DB6"/>
    <w:rsid w:val="005B3CF5"/>
    <w:rsid w:val="005B580F"/>
    <w:rsid w:val="00627149"/>
    <w:rsid w:val="00651878"/>
    <w:rsid w:val="00653CC4"/>
    <w:rsid w:val="00653D3D"/>
    <w:rsid w:val="00655EE0"/>
    <w:rsid w:val="00656B51"/>
    <w:rsid w:val="00662FCA"/>
    <w:rsid w:val="00664159"/>
    <w:rsid w:val="00682A82"/>
    <w:rsid w:val="006A277E"/>
    <w:rsid w:val="006A3301"/>
    <w:rsid w:val="006D1651"/>
    <w:rsid w:val="006E60D2"/>
    <w:rsid w:val="007712BC"/>
    <w:rsid w:val="007858B2"/>
    <w:rsid w:val="00794774"/>
    <w:rsid w:val="00794986"/>
    <w:rsid w:val="007B1B76"/>
    <w:rsid w:val="007B6E15"/>
    <w:rsid w:val="007F566E"/>
    <w:rsid w:val="007F57CE"/>
    <w:rsid w:val="008138DD"/>
    <w:rsid w:val="008319C3"/>
    <w:rsid w:val="00846C0E"/>
    <w:rsid w:val="00854B33"/>
    <w:rsid w:val="008A0AD9"/>
    <w:rsid w:val="008B3B16"/>
    <w:rsid w:val="008E4C60"/>
    <w:rsid w:val="00937301"/>
    <w:rsid w:val="00973355"/>
    <w:rsid w:val="00973EAE"/>
    <w:rsid w:val="0098074F"/>
    <w:rsid w:val="0098431C"/>
    <w:rsid w:val="009B6CCA"/>
    <w:rsid w:val="009C3F1A"/>
    <w:rsid w:val="009D631F"/>
    <w:rsid w:val="009E384F"/>
    <w:rsid w:val="00A16336"/>
    <w:rsid w:val="00A23441"/>
    <w:rsid w:val="00A34824"/>
    <w:rsid w:val="00A57D89"/>
    <w:rsid w:val="00A77B74"/>
    <w:rsid w:val="00A862B1"/>
    <w:rsid w:val="00A9190A"/>
    <w:rsid w:val="00AC1E7F"/>
    <w:rsid w:val="00AC35AB"/>
    <w:rsid w:val="00AC423C"/>
    <w:rsid w:val="00AC517C"/>
    <w:rsid w:val="00AD6E03"/>
    <w:rsid w:val="00AE23BE"/>
    <w:rsid w:val="00B07A60"/>
    <w:rsid w:val="00B20A4E"/>
    <w:rsid w:val="00B36321"/>
    <w:rsid w:val="00B525DD"/>
    <w:rsid w:val="00B70C68"/>
    <w:rsid w:val="00B7669D"/>
    <w:rsid w:val="00B81C8F"/>
    <w:rsid w:val="00BA1C60"/>
    <w:rsid w:val="00BA5B16"/>
    <w:rsid w:val="00BC3982"/>
    <w:rsid w:val="00BC45F0"/>
    <w:rsid w:val="00BE6849"/>
    <w:rsid w:val="00BE7586"/>
    <w:rsid w:val="00C26945"/>
    <w:rsid w:val="00C3348D"/>
    <w:rsid w:val="00C636A7"/>
    <w:rsid w:val="00C8641E"/>
    <w:rsid w:val="00C9243D"/>
    <w:rsid w:val="00CA22B3"/>
    <w:rsid w:val="00CC56CA"/>
    <w:rsid w:val="00CD51D3"/>
    <w:rsid w:val="00D056DD"/>
    <w:rsid w:val="00D25299"/>
    <w:rsid w:val="00D3472D"/>
    <w:rsid w:val="00D7356F"/>
    <w:rsid w:val="00D96921"/>
    <w:rsid w:val="00DB34FD"/>
    <w:rsid w:val="00DD10D5"/>
    <w:rsid w:val="00DE73E3"/>
    <w:rsid w:val="00E50A6C"/>
    <w:rsid w:val="00E7576F"/>
    <w:rsid w:val="00EB6A39"/>
    <w:rsid w:val="00EE3BAD"/>
    <w:rsid w:val="00EF13D3"/>
    <w:rsid w:val="00EF18CE"/>
    <w:rsid w:val="00F3281C"/>
    <w:rsid w:val="00F568C8"/>
    <w:rsid w:val="00F678CC"/>
    <w:rsid w:val="00F771A5"/>
    <w:rsid w:val="00F926BF"/>
    <w:rsid w:val="00F92EE4"/>
    <w:rsid w:val="00FB4EC9"/>
    <w:rsid w:val="00FC4FFD"/>
    <w:rsid w:val="00FC5BE8"/>
    <w:rsid w:val="00FD25C0"/>
    <w:rsid w:val="021C3FE0"/>
    <w:rsid w:val="034A6222"/>
    <w:rsid w:val="037C417F"/>
    <w:rsid w:val="10E42B63"/>
    <w:rsid w:val="14974B9F"/>
    <w:rsid w:val="1810193D"/>
    <w:rsid w:val="1BA02185"/>
    <w:rsid w:val="1DBE300E"/>
    <w:rsid w:val="23F92A34"/>
    <w:rsid w:val="2BA170E7"/>
    <w:rsid w:val="2F1D2750"/>
    <w:rsid w:val="38C30DFF"/>
    <w:rsid w:val="39DF1E9D"/>
    <w:rsid w:val="4BD33358"/>
    <w:rsid w:val="519A234B"/>
    <w:rsid w:val="592550C7"/>
    <w:rsid w:val="5F8C647F"/>
    <w:rsid w:val="65BD3D25"/>
    <w:rsid w:val="6D535020"/>
    <w:rsid w:val="6F293DDF"/>
    <w:rsid w:val="6FC24ECC"/>
    <w:rsid w:val="72201110"/>
    <w:rsid w:val="73851389"/>
    <w:rsid w:val="744A4204"/>
    <w:rsid w:val="7B3F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A77B74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A77B7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77B74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kern w:val="0"/>
      <w:sz w:val="18"/>
      <w:szCs w:val="18"/>
    </w:rPr>
  </w:style>
  <w:style w:type="paragraph" w:styleId="a4">
    <w:name w:val="footer"/>
    <w:basedOn w:val="a"/>
    <w:uiPriority w:val="99"/>
    <w:qFormat/>
    <w:rsid w:val="00A77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A7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77B74"/>
    <w:rPr>
      <w:rFonts w:eastAsiaTheme="minorEastAsia"/>
      <w:color w:val="000000" w:themeColor="text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77B74"/>
    <w:rPr>
      <w:b/>
    </w:rPr>
  </w:style>
  <w:style w:type="character" w:styleId="a8">
    <w:name w:val="page number"/>
    <w:basedOn w:val="a0"/>
    <w:qFormat/>
    <w:rsid w:val="00A77B74"/>
  </w:style>
  <w:style w:type="character" w:customStyle="1" w:styleId="Char">
    <w:name w:val="页眉 Char"/>
    <w:basedOn w:val="a0"/>
    <w:link w:val="a5"/>
    <w:qFormat/>
    <w:rsid w:val="00A77B74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A77B74"/>
    <w:pPr>
      <w:ind w:firstLineChars="200" w:firstLine="420"/>
    </w:pPr>
  </w:style>
  <w:style w:type="paragraph" w:customStyle="1" w:styleId="Default">
    <w:name w:val="Default"/>
    <w:qFormat/>
    <w:rsid w:val="00A77B74"/>
    <w:pPr>
      <w:widowControl w:val="0"/>
      <w:autoSpaceDE w:val="0"/>
      <w:autoSpaceDN w:val="0"/>
      <w:adjustRightInd w:val="0"/>
    </w:pPr>
    <w:rPr>
      <w:rFonts w:ascii="宋体喵.棨." w:eastAsia="宋体喵.棨." w:hAnsi="Times New Roman" w:cs="宋体喵.棨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c@hunn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dc@hunnu.edu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/>
    <customShpInfo spid="_x0000_s307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7C835-9AF6-4608-B3C2-F48370F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9</Pages>
  <Words>365</Words>
  <Characters>2082</Characters>
  <Application>Microsoft Office Word</Application>
  <DocSecurity>0</DocSecurity>
  <Lines>17</Lines>
  <Paragraphs>4</Paragraphs>
  <ScaleCrop>false</ScaleCrop>
  <Company>HP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2019-11-29T05:33:00Z</cp:lastPrinted>
  <dcterms:created xsi:type="dcterms:W3CDTF">2021-10-28T00:46:00Z</dcterms:created>
  <dcterms:modified xsi:type="dcterms:W3CDTF">2021-10-28T00:46:00Z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4F6C3D6D34BA482B8D1F4B34C62F06FD</vt:lpwstr>
  </property>
</Properties>
</file>