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81" w:rsidRDefault="008C3637">
      <w:pPr>
        <w:pStyle w:val="a3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：</w:t>
      </w:r>
    </w:p>
    <w:tbl>
      <w:tblPr>
        <w:tblW w:w="2855" w:type="dxa"/>
        <w:tblInd w:w="6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5"/>
        <w:gridCol w:w="1400"/>
      </w:tblGrid>
      <w:tr w:rsidR="006D4181">
        <w:trPr>
          <w:trHeight w:val="465"/>
        </w:trPr>
        <w:tc>
          <w:tcPr>
            <w:tcW w:w="1455" w:type="dxa"/>
            <w:vAlign w:val="center"/>
          </w:tcPr>
          <w:p w:rsidR="006D4181" w:rsidRDefault="008C3637">
            <w:pPr>
              <w:ind w:left="-1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项目序号</w:t>
            </w:r>
          </w:p>
        </w:tc>
        <w:tc>
          <w:tcPr>
            <w:tcW w:w="1400" w:type="dxa"/>
            <w:vAlign w:val="center"/>
          </w:tcPr>
          <w:p w:rsidR="006D4181" w:rsidRDefault="006D4181">
            <w:pPr>
              <w:ind w:left="-138"/>
              <w:jc w:val="center"/>
              <w:rPr>
                <w:sz w:val="28"/>
              </w:rPr>
            </w:pPr>
          </w:p>
        </w:tc>
      </w:tr>
    </w:tbl>
    <w:p w:rsidR="006D4181" w:rsidRDefault="006D4181">
      <w:pPr>
        <w:pStyle w:val="a3"/>
        <w:spacing w:before="0" w:beforeAutospacing="0" w:after="0" w:afterAutospacing="0" w:line="240" w:lineRule="auto"/>
        <w:ind w:rightChars="-118" w:right="-248" w:firstLine="318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 w:rsidR="006D4181" w:rsidRDefault="008C3637">
      <w:pPr>
        <w:pStyle w:val="a3"/>
        <w:spacing w:before="0" w:beforeAutospacing="0" w:after="0" w:afterAutospacing="0" w:line="240" w:lineRule="auto"/>
        <w:ind w:rightChars="-118" w:right="-248" w:firstLine="318"/>
        <w:jc w:val="center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2021</w:t>
      </w:r>
      <w:r>
        <w:rPr>
          <w:rFonts w:ascii="方正小标宋简体" w:eastAsia="方正小标宋简体" w:hint="eastAsia"/>
          <w:b/>
          <w:bCs/>
          <w:sz w:val="44"/>
          <w:szCs w:val="44"/>
        </w:rPr>
        <w:t>年湖南师范大学教师教育</w:t>
      </w:r>
    </w:p>
    <w:p w:rsidR="006D4181" w:rsidRDefault="008C3637">
      <w:pPr>
        <w:pStyle w:val="a3"/>
        <w:spacing w:before="0" w:beforeAutospacing="0" w:after="0" w:afterAutospacing="0" w:line="240" w:lineRule="auto"/>
        <w:ind w:rightChars="-118" w:right="-248" w:firstLine="318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改革研究实践项目申报书</w:t>
      </w:r>
    </w:p>
    <w:p w:rsidR="006D4181" w:rsidRDefault="006D4181">
      <w:pPr>
        <w:rPr>
          <w:sz w:val="20"/>
          <w:szCs w:val="20"/>
        </w:rPr>
      </w:pPr>
    </w:p>
    <w:p w:rsidR="006D4181" w:rsidRDefault="006D4181">
      <w:pPr>
        <w:spacing w:line="480" w:lineRule="auto"/>
        <w:rPr>
          <w:sz w:val="20"/>
          <w:szCs w:val="20"/>
        </w:rPr>
      </w:pPr>
    </w:p>
    <w:p w:rsidR="006D4181" w:rsidRDefault="008C3637">
      <w:pPr>
        <w:spacing w:line="720" w:lineRule="auto"/>
        <w:rPr>
          <w:rFonts w:ascii="宋体" w:hAnsi="宋体"/>
          <w:b/>
          <w:sz w:val="35"/>
          <w:szCs w:val="35"/>
        </w:rPr>
      </w:pPr>
      <w:r>
        <w:rPr>
          <w:rFonts w:ascii="宋体" w:hAnsi="宋体" w:hint="eastAsia"/>
          <w:b/>
          <w:sz w:val="35"/>
          <w:szCs w:val="35"/>
        </w:rPr>
        <w:t>项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目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名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称：</w:t>
      </w:r>
      <w:r>
        <w:rPr>
          <w:rFonts w:ascii="宋体" w:hAnsi="宋体"/>
          <w:b/>
          <w:szCs w:val="21"/>
        </w:rPr>
        <w:t>_______________________________________________</w:t>
      </w:r>
    </w:p>
    <w:p w:rsidR="006D4181" w:rsidRDefault="008C3637">
      <w:pPr>
        <w:spacing w:line="720" w:lineRule="auto"/>
        <w:rPr>
          <w:rFonts w:ascii="宋体" w:hAnsi="宋体"/>
          <w:b/>
          <w:sz w:val="35"/>
          <w:szCs w:val="35"/>
        </w:rPr>
      </w:pPr>
      <w:r>
        <w:rPr>
          <w:rFonts w:ascii="宋体" w:hAnsi="宋体" w:hint="eastAsia"/>
          <w:b/>
          <w:spacing w:val="16"/>
          <w:sz w:val="35"/>
          <w:szCs w:val="35"/>
        </w:rPr>
        <w:t>项目负责人</w:t>
      </w:r>
      <w:r>
        <w:rPr>
          <w:rFonts w:ascii="宋体" w:hAnsi="宋体" w:hint="eastAsia"/>
          <w:b/>
          <w:sz w:val="35"/>
          <w:szCs w:val="35"/>
        </w:rPr>
        <w:t>：</w:t>
      </w:r>
      <w:r>
        <w:rPr>
          <w:rFonts w:ascii="宋体" w:hAnsi="宋体"/>
          <w:b/>
          <w:szCs w:val="21"/>
        </w:rPr>
        <w:t>_______________________________________________</w:t>
      </w:r>
    </w:p>
    <w:p w:rsidR="006D4181" w:rsidRDefault="008C3637">
      <w:pPr>
        <w:spacing w:line="720" w:lineRule="auto"/>
        <w:rPr>
          <w:rFonts w:ascii="宋体" w:hAnsi="宋体"/>
          <w:b/>
          <w:sz w:val="35"/>
          <w:szCs w:val="35"/>
        </w:rPr>
      </w:pPr>
      <w:r>
        <w:rPr>
          <w:rFonts w:ascii="宋体" w:hAnsi="宋体" w:hint="eastAsia"/>
          <w:b/>
          <w:sz w:val="35"/>
          <w:szCs w:val="35"/>
        </w:rPr>
        <w:t>所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在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单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位：</w:t>
      </w:r>
      <w:r>
        <w:rPr>
          <w:rFonts w:ascii="宋体" w:hAnsi="宋体"/>
          <w:b/>
          <w:szCs w:val="21"/>
        </w:rPr>
        <w:t>_______________________________________________</w:t>
      </w:r>
    </w:p>
    <w:p w:rsidR="006D4181" w:rsidRDefault="008C3637">
      <w:pPr>
        <w:spacing w:line="720" w:lineRule="auto"/>
        <w:rPr>
          <w:rFonts w:ascii="宋体" w:hAnsi="宋体"/>
          <w:b/>
          <w:sz w:val="35"/>
          <w:szCs w:val="35"/>
        </w:rPr>
      </w:pPr>
      <w:r>
        <w:rPr>
          <w:rFonts w:ascii="宋体" w:hAnsi="宋体" w:hint="eastAsia"/>
          <w:b/>
          <w:sz w:val="35"/>
          <w:szCs w:val="35"/>
        </w:rPr>
        <w:t>联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系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电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话：</w:t>
      </w:r>
      <w:r>
        <w:rPr>
          <w:rFonts w:ascii="宋体" w:hAnsi="宋体"/>
          <w:b/>
          <w:szCs w:val="21"/>
        </w:rPr>
        <w:t>_______________________________________________</w:t>
      </w:r>
    </w:p>
    <w:p w:rsidR="006D4181" w:rsidRDefault="008C3637">
      <w:pPr>
        <w:spacing w:line="720" w:lineRule="auto"/>
        <w:rPr>
          <w:rFonts w:ascii="宋体" w:hAnsi="宋体"/>
          <w:b/>
          <w:sz w:val="35"/>
          <w:szCs w:val="35"/>
        </w:rPr>
      </w:pPr>
      <w:r>
        <w:rPr>
          <w:rFonts w:ascii="宋体" w:hAnsi="宋体" w:hint="eastAsia"/>
          <w:b/>
          <w:sz w:val="35"/>
          <w:szCs w:val="35"/>
        </w:rPr>
        <w:t>电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子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邮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箱</w:t>
      </w:r>
      <w:r>
        <w:rPr>
          <w:rFonts w:ascii="宋体" w:hAnsi="宋体" w:hint="eastAsia"/>
          <w:b/>
          <w:sz w:val="35"/>
          <w:szCs w:val="35"/>
        </w:rPr>
        <w:t>:</w:t>
      </w:r>
      <w:r>
        <w:rPr>
          <w:rFonts w:ascii="宋体" w:hAnsi="宋体"/>
          <w:b/>
          <w:szCs w:val="21"/>
        </w:rPr>
        <w:t xml:space="preserve"> _______________________________________________</w:t>
      </w:r>
    </w:p>
    <w:p w:rsidR="006D4181" w:rsidRDefault="008C3637">
      <w:pPr>
        <w:spacing w:line="720" w:lineRule="auto"/>
        <w:rPr>
          <w:rFonts w:ascii="宋体" w:hAnsi="宋体"/>
          <w:b/>
          <w:sz w:val="35"/>
          <w:szCs w:val="35"/>
        </w:rPr>
      </w:pPr>
      <w:r>
        <w:rPr>
          <w:rFonts w:ascii="宋体" w:hAnsi="宋体" w:hint="eastAsia"/>
          <w:b/>
          <w:sz w:val="35"/>
          <w:szCs w:val="35"/>
        </w:rPr>
        <w:t>填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表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日</w:t>
      </w:r>
      <w:r>
        <w:rPr>
          <w:rFonts w:ascii="宋体" w:hAnsi="宋体" w:hint="eastAsia"/>
          <w:b/>
          <w:sz w:val="35"/>
          <w:szCs w:val="35"/>
        </w:rPr>
        <w:t xml:space="preserve"> </w:t>
      </w:r>
      <w:r>
        <w:rPr>
          <w:rFonts w:ascii="宋体" w:hAnsi="宋体" w:hint="eastAsia"/>
          <w:b/>
          <w:sz w:val="35"/>
          <w:szCs w:val="35"/>
        </w:rPr>
        <w:t>期：</w:t>
      </w:r>
      <w:r>
        <w:rPr>
          <w:rFonts w:ascii="宋体" w:hAnsi="宋体"/>
          <w:b/>
          <w:szCs w:val="21"/>
        </w:rPr>
        <w:t>_______________________________________________</w:t>
      </w:r>
    </w:p>
    <w:p w:rsidR="006D4181" w:rsidRDefault="006D4181">
      <w:pPr>
        <w:rPr>
          <w:sz w:val="44"/>
          <w:szCs w:val="44"/>
        </w:rPr>
      </w:pPr>
    </w:p>
    <w:p w:rsidR="006D4181" w:rsidRDefault="008C3637">
      <w:pPr>
        <w:jc w:val="center"/>
        <w:rPr>
          <w:rFonts w:ascii="华文楷体" w:eastAsia="华文楷体" w:hAnsi="华文楷体"/>
          <w:b/>
          <w:spacing w:val="40"/>
          <w:sz w:val="44"/>
          <w:szCs w:val="44"/>
        </w:rPr>
      </w:pPr>
      <w:r>
        <w:rPr>
          <w:rFonts w:ascii="华文楷体" w:eastAsia="华文楷体" w:hAnsi="华文楷体" w:hint="eastAsia"/>
          <w:b/>
          <w:spacing w:val="40"/>
          <w:sz w:val="44"/>
          <w:szCs w:val="44"/>
        </w:rPr>
        <w:t>湖南师范大学制</w:t>
      </w:r>
    </w:p>
    <w:p w:rsidR="006D4181" w:rsidRDefault="008C3637">
      <w:pPr>
        <w:snapToGrid w:val="0"/>
        <w:spacing w:line="312" w:lineRule="auto"/>
        <w:rPr>
          <w:rFonts w:ascii="黑体" w:eastAsia="黑体"/>
          <w:sz w:val="32"/>
          <w:szCs w:val="32"/>
        </w:rPr>
      </w:pPr>
      <w:r>
        <w:rPr>
          <w:sz w:val="20"/>
          <w:szCs w:val="20"/>
        </w:rPr>
        <w:br w:type="page"/>
      </w:r>
      <w:r>
        <w:rPr>
          <w:rFonts w:ascii="黑体" w:eastAsia="黑体" w:hint="eastAsia"/>
          <w:sz w:val="32"/>
          <w:szCs w:val="32"/>
        </w:rPr>
        <w:lastRenderedPageBreak/>
        <w:t>申请者承诺：</w:t>
      </w:r>
    </w:p>
    <w:p w:rsidR="006D4181" w:rsidRDefault="008C3637">
      <w:pPr>
        <w:snapToGrid w:val="0"/>
        <w:spacing w:line="312" w:lineRule="auto"/>
        <w:ind w:firstLine="61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承诺对本人填写的各项内容的真实性负责，保证没有知识产权争议。如获准立项，我承诺以本表为约束力的协议，遵守湖南师范大学科研项目管理办法的相关规定，按计划认真开展研究工作，取得预期研究成果。湖南师范大学教师教育学院（教师教学发展中心）有权保存和使用本表所有数据和资料。</w:t>
      </w:r>
    </w:p>
    <w:p w:rsidR="006D4181" w:rsidRDefault="006D4181">
      <w:pPr>
        <w:snapToGrid w:val="0"/>
        <w:spacing w:line="312" w:lineRule="auto"/>
        <w:ind w:firstLine="615"/>
        <w:rPr>
          <w:rFonts w:ascii="仿宋" w:eastAsia="仿宋" w:hAnsi="仿宋"/>
          <w:sz w:val="28"/>
          <w:szCs w:val="28"/>
        </w:rPr>
      </w:pPr>
    </w:p>
    <w:p w:rsidR="006D4181" w:rsidRDefault="008C3637">
      <w:pPr>
        <w:snapToGrid w:val="0"/>
        <w:spacing w:line="312" w:lineRule="auto"/>
        <w:ind w:firstLineChars="1800" w:firstLine="50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申请人（签章）：</w:t>
      </w:r>
    </w:p>
    <w:p w:rsidR="006D4181" w:rsidRDefault="008C3637">
      <w:pPr>
        <w:snapToGrid w:val="0"/>
        <w:spacing w:line="312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</w:t>
      </w:r>
    </w:p>
    <w:p w:rsidR="006D4181" w:rsidRDefault="008C3637">
      <w:pPr>
        <w:snapToGrid w:val="0"/>
        <w:spacing w:line="312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6D4181" w:rsidRDefault="006D4181">
      <w:pPr>
        <w:snapToGrid w:val="0"/>
        <w:spacing w:line="312" w:lineRule="auto"/>
        <w:jc w:val="center"/>
        <w:rPr>
          <w:rFonts w:ascii="楷体_GB2312" w:eastAsia="楷体_GB2312"/>
          <w:sz w:val="24"/>
        </w:rPr>
      </w:pPr>
    </w:p>
    <w:p w:rsidR="006D4181" w:rsidRDefault="006D4181">
      <w:pPr>
        <w:snapToGrid w:val="0"/>
        <w:spacing w:line="312" w:lineRule="auto"/>
        <w:jc w:val="center"/>
        <w:rPr>
          <w:rFonts w:ascii="楷体_GB2312" w:eastAsia="楷体_GB2312"/>
          <w:sz w:val="24"/>
        </w:rPr>
      </w:pPr>
    </w:p>
    <w:p w:rsidR="006D4181" w:rsidRDefault="006D4181">
      <w:pPr>
        <w:snapToGrid w:val="0"/>
        <w:spacing w:line="312" w:lineRule="auto"/>
        <w:jc w:val="center"/>
        <w:rPr>
          <w:rFonts w:ascii="黑体" w:eastAsia="黑体" w:hAnsi="黑体"/>
          <w:sz w:val="36"/>
        </w:rPr>
      </w:pPr>
    </w:p>
    <w:p w:rsidR="006D4181" w:rsidRDefault="006D4181">
      <w:pPr>
        <w:snapToGrid w:val="0"/>
        <w:spacing w:line="312" w:lineRule="auto"/>
        <w:jc w:val="center"/>
        <w:rPr>
          <w:rFonts w:ascii="黑体" w:eastAsia="黑体" w:hAnsi="黑体"/>
          <w:sz w:val="36"/>
        </w:rPr>
      </w:pPr>
    </w:p>
    <w:p w:rsidR="006D4181" w:rsidRDefault="006D4181">
      <w:pPr>
        <w:snapToGrid w:val="0"/>
        <w:spacing w:line="312" w:lineRule="auto"/>
        <w:rPr>
          <w:rFonts w:ascii="黑体" w:eastAsia="黑体" w:hAnsi="黑体"/>
          <w:sz w:val="36"/>
        </w:rPr>
      </w:pPr>
    </w:p>
    <w:p w:rsidR="006D4181" w:rsidRDefault="008C3637">
      <w:pPr>
        <w:snapToGrid w:val="0"/>
        <w:spacing w:line="312" w:lineRule="auto"/>
        <w:jc w:val="center"/>
        <w:rPr>
          <w:rFonts w:ascii="楷体" w:eastAsia="楷体" w:hAnsi="楷体"/>
          <w:sz w:val="36"/>
        </w:rPr>
      </w:pPr>
      <w:r>
        <w:rPr>
          <w:rFonts w:ascii="楷体" w:eastAsia="楷体" w:hAnsi="楷体" w:hint="eastAsia"/>
          <w:sz w:val="36"/>
        </w:rPr>
        <w:t>填表说明</w:t>
      </w:r>
    </w:p>
    <w:p w:rsidR="006D4181" w:rsidRDefault="006D4181">
      <w:pPr>
        <w:snapToGrid w:val="0"/>
        <w:spacing w:line="312" w:lineRule="auto"/>
        <w:ind w:firstLineChars="200" w:firstLine="720"/>
        <w:rPr>
          <w:rFonts w:ascii="楷体" w:eastAsia="楷体" w:hAnsi="楷体"/>
          <w:sz w:val="36"/>
        </w:rPr>
      </w:pPr>
    </w:p>
    <w:p w:rsidR="006D4181" w:rsidRDefault="008C3637">
      <w:pPr>
        <w:snapToGrid w:val="0"/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一、本表用计算机打印填写。</w:t>
      </w:r>
    </w:p>
    <w:p w:rsidR="006D4181" w:rsidRDefault="008C3637">
      <w:pPr>
        <w:snapToGrid w:val="0"/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二、封面右上角代码框申请人不填。</w:t>
      </w:r>
    </w:p>
    <w:p w:rsidR="006D4181" w:rsidRDefault="008C3637">
      <w:pPr>
        <w:snapToGrid w:val="0"/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三、表中所列“项目负责人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应为课题研究和课题管理的直接责任人，原则上只能填写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人。</w:t>
      </w:r>
    </w:p>
    <w:p w:rsidR="006D4181" w:rsidRDefault="008C3637">
      <w:pPr>
        <w:snapToGrid w:val="0"/>
        <w:spacing w:line="312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四、申请书报送一式</w:t>
      </w: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份，要求统一用</w:t>
      </w:r>
      <w:r>
        <w:rPr>
          <w:rFonts w:ascii="仿宋" w:eastAsia="仿宋" w:hAnsi="仿宋"/>
          <w:sz w:val="28"/>
          <w:szCs w:val="28"/>
        </w:rPr>
        <w:t>A3</w:t>
      </w:r>
      <w:r>
        <w:rPr>
          <w:rFonts w:ascii="仿宋" w:eastAsia="仿宋" w:hAnsi="仿宋" w:hint="eastAsia"/>
          <w:sz w:val="28"/>
          <w:szCs w:val="28"/>
        </w:rPr>
        <w:t>纸双面印制，中缝装订。</w:t>
      </w:r>
    </w:p>
    <w:p w:rsidR="006D4181" w:rsidRDefault="008C3637">
      <w:pPr>
        <w:spacing w:line="5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五、申请书应在申报截止日期之前报送至教师教育学院（教师教学发展中心），同时将申报书电子版发送至：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cfd@hunnu.edu.cn</w:t>
      </w:r>
    </w:p>
    <w:p w:rsidR="006D4181" w:rsidRDefault="008C3637">
      <w:pPr>
        <w:snapToGrid w:val="0"/>
        <w:spacing w:line="312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六、教师教育学院（教师教学发展中心）联系人：罗彬；联系电话：</w:t>
      </w:r>
      <w:r>
        <w:rPr>
          <w:rFonts w:ascii="仿宋" w:eastAsia="仿宋" w:hAnsi="仿宋"/>
          <w:sz w:val="28"/>
          <w:szCs w:val="28"/>
        </w:rPr>
        <w:t xml:space="preserve"> 0731-88873136 </w:t>
      </w:r>
      <w:r>
        <w:rPr>
          <w:rFonts w:ascii="宋体" w:hAnsi="宋体"/>
          <w:sz w:val="28"/>
          <w:szCs w:val="28"/>
        </w:rPr>
        <w:br w:type="page"/>
      </w:r>
    </w:p>
    <w:p w:rsidR="006D4181" w:rsidRDefault="008C3637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一、简表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38"/>
        <w:gridCol w:w="453"/>
        <w:gridCol w:w="151"/>
        <w:gridCol w:w="151"/>
        <w:gridCol w:w="302"/>
        <w:gridCol w:w="182"/>
        <w:gridCol w:w="271"/>
        <w:gridCol w:w="151"/>
        <w:gridCol w:w="268"/>
        <w:gridCol w:w="755"/>
        <w:gridCol w:w="34"/>
        <w:gridCol w:w="825"/>
        <w:gridCol w:w="277"/>
        <w:gridCol w:w="13"/>
        <w:gridCol w:w="93"/>
        <w:gridCol w:w="469"/>
        <w:gridCol w:w="662"/>
        <w:gridCol w:w="472"/>
        <w:gridCol w:w="662"/>
        <w:gridCol w:w="390"/>
        <w:gridCol w:w="410"/>
        <w:gridCol w:w="67"/>
        <w:gridCol w:w="976"/>
      </w:tblGrid>
      <w:tr w:rsidR="006D4181">
        <w:trPr>
          <w:cantSplit/>
          <w:trHeight w:val="617"/>
          <w:jc w:val="center"/>
        </w:trPr>
        <w:tc>
          <w:tcPr>
            <w:tcW w:w="425" w:type="dxa"/>
            <w:vMerge w:val="restart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项目简况</w:t>
            </w:r>
          </w:p>
        </w:tc>
        <w:tc>
          <w:tcPr>
            <w:tcW w:w="1193" w:type="dxa"/>
            <w:gridSpan w:val="4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项目名称</w:t>
            </w:r>
          </w:p>
        </w:tc>
        <w:tc>
          <w:tcPr>
            <w:tcW w:w="7279" w:type="dxa"/>
            <w:gridSpan w:val="19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4181">
        <w:trPr>
          <w:cantSplit/>
          <w:trHeight w:val="618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gridSpan w:val="4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学校经费</w:t>
            </w:r>
          </w:p>
        </w:tc>
        <w:tc>
          <w:tcPr>
            <w:tcW w:w="2788" w:type="dxa"/>
            <w:gridSpan w:val="8"/>
            <w:vAlign w:val="center"/>
          </w:tcPr>
          <w:p w:rsidR="006D4181" w:rsidRDefault="008C363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</w:rPr>
              <w:t>万元</w:t>
            </w:r>
          </w:p>
        </w:tc>
        <w:tc>
          <w:tcPr>
            <w:tcW w:w="1986" w:type="dxa"/>
            <w:gridSpan w:val="6"/>
            <w:vAlign w:val="center"/>
          </w:tcPr>
          <w:p w:rsidR="006D4181" w:rsidRDefault="008C3637">
            <w:pPr>
              <w:snapToGrid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起止年月</w:t>
            </w:r>
          </w:p>
        </w:tc>
        <w:tc>
          <w:tcPr>
            <w:tcW w:w="2505" w:type="dxa"/>
            <w:gridSpan w:val="5"/>
            <w:vAlign w:val="center"/>
          </w:tcPr>
          <w:p w:rsidR="006D4181" w:rsidRDefault="008C3637">
            <w:pPr>
              <w:snapToGrid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月至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</w:tr>
      <w:tr w:rsidR="006D4181">
        <w:trPr>
          <w:cantSplit/>
          <w:trHeight w:val="405"/>
          <w:jc w:val="center"/>
        </w:trPr>
        <w:tc>
          <w:tcPr>
            <w:tcW w:w="425" w:type="dxa"/>
            <w:vMerge w:val="restart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</w:t>
            </w:r>
          </w:p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目</w:t>
            </w:r>
          </w:p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</w:t>
            </w:r>
          </w:p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持</w:t>
            </w:r>
          </w:p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</w:t>
            </w:r>
          </w:p>
        </w:tc>
        <w:tc>
          <w:tcPr>
            <w:tcW w:w="1193" w:type="dxa"/>
            <w:gridSpan w:val="4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174" w:type="dxa"/>
            <w:gridSpan w:val="5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5" w:type="dxa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859" w:type="dxa"/>
            <w:gridSpan w:val="2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民族</w:t>
            </w:r>
          </w:p>
        </w:tc>
        <w:tc>
          <w:tcPr>
            <w:tcW w:w="662" w:type="dxa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453" w:type="dxa"/>
            <w:gridSpan w:val="3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4181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367" w:type="dxa"/>
            <w:gridSpan w:val="9"/>
            <w:vAlign w:val="center"/>
          </w:tcPr>
          <w:p w:rsidR="006D4181" w:rsidRDefault="008C3637">
            <w:pPr>
              <w:snapToGrid w:val="0"/>
              <w:jc w:val="left"/>
              <w:rPr>
                <w:rFonts w:ascii="宋体" w:hAnsi="宋体"/>
                <w:spacing w:val="14"/>
                <w:sz w:val="24"/>
              </w:rPr>
            </w:pPr>
            <w:r>
              <w:rPr>
                <w:rFonts w:ascii="宋体" w:hAnsi="宋体" w:cs="宋体" w:hint="eastAsia"/>
                <w:spacing w:val="14"/>
                <w:sz w:val="24"/>
              </w:rPr>
              <w:t>专业技术职务</w:t>
            </w:r>
          </w:p>
        </w:tc>
        <w:tc>
          <w:tcPr>
            <w:tcW w:w="1997" w:type="dxa"/>
            <w:gridSpan w:val="6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最终学位</w:t>
            </w:r>
          </w:p>
        </w:tc>
        <w:tc>
          <w:tcPr>
            <w:tcW w:w="1843" w:type="dxa"/>
            <w:gridSpan w:val="4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4181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教学工作简历</w:t>
            </w:r>
          </w:p>
        </w:tc>
        <w:tc>
          <w:tcPr>
            <w:tcW w:w="1239" w:type="dxa"/>
            <w:gridSpan w:val="5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间</w:t>
            </w:r>
          </w:p>
        </w:tc>
        <w:tc>
          <w:tcPr>
            <w:tcW w:w="3156" w:type="dxa"/>
            <w:gridSpan w:val="10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课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程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1134" w:type="dxa"/>
            <w:gridSpan w:val="2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授课对象</w:t>
            </w:r>
          </w:p>
        </w:tc>
        <w:tc>
          <w:tcPr>
            <w:tcW w:w="1052" w:type="dxa"/>
            <w:gridSpan w:val="2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学时</w:t>
            </w:r>
          </w:p>
        </w:tc>
        <w:tc>
          <w:tcPr>
            <w:tcW w:w="1453" w:type="dxa"/>
            <w:gridSpan w:val="3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所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在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单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位</w:t>
            </w:r>
          </w:p>
        </w:tc>
      </w:tr>
      <w:tr w:rsidR="006D4181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6D4181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6D4181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6D4181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6D4181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6D4181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6D4181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教学</w:t>
            </w:r>
          </w:p>
          <w:p w:rsidR="006D4181" w:rsidRDefault="008C363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改革</w:t>
            </w:r>
          </w:p>
          <w:p w:rsidR="006D4181" w:rsidRDefault="008C363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和</w:t>
            </w:r>
          </w:p>
          <w:p w:rsidR="006D4181" w:rsidRDefault="008C363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科学</w:t>
            </w:r>
          </w:p>
          <w:p w:rsidR="006D4181" w:rsidRDefault="008C3637"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研究</w:t>
            </w:r>
          </w:p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</w:t>
            </w:r>
          </w:p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简历</w:t>
            </w:r>
          </w:p>
        </w:tc>
        <w:tc>
          <w:tcPr>
            <w:tcW w:w="1208" w:type="dxa"/>
            <w:gridSpan w:val="6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时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间</w:t>
            </w:r>
          </w:p>
        </w:tc>
        <w:tc>
          <w:tcPr>
            <w:tcW w:w="4530" w:type="dxa"/>
            <w:gridSpan w:val="11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目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名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称</w:t>
            </w:r>
          </w:p>
        </w:tc>
        <w:tc>
          <w:tcPr>
            <w:tcW w:w="1843" w:type="dxa"/>
            <w:gridSpan w:val="4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获奖情况</w:t>
            </w:r>
          </w:p>
        </w:tc>
      </w:tr>
      <w:tr w:rsidR="006D4181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4181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4181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4181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4181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6D4181">
        <w:trPr>
          <w:cantSplit/>
          <w:trHeight w:val="569"/>
          <w:jc w:val="center"/>
        </w:trPr>
        <w:tc>
          <w:tcPr>
            <w:tcW w:w="425" w:type="dxa"/>
            <w:vMerge w:val="restart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</w:t>
            </w:r>
          </w:p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目</w:t>
            </w:r>
          </w:p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</w:t>
            </w:r>
          </w:p>
        </w:tc>
        <w:tc>
          <w:tcPr>
            <w:tcW w:w="1042" w:type="dxa"/>
            <w:gridSpan w:val="3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总人数</w:t>
            </w:r>
          </w:p>
        </w:tc>
        <w:tc>
          <w:tcPr>
            <w:tcW w:w="1057" w:type="dxa"/>
            <w:gridSpan w:val="5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高级</w:t>
            </w:r>
          </w:p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057" w:type="dxa"/>
            <w:gridSpan w:val="3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中级</w:t>
            </w:r>
          </w:p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102" w:type="dxa"/>
            <w:gridSpan w:val="2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初级</w:t>
            </w:r>
          </w:p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职务</w:t>
            </w:r>
          </w:p>
        </w:tc>
        <w:tc>
          <w:tcPr>
            <w:tcW w:w="1709" w:type="dxa"/>
            <w:gridSpan w:val="5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博士</w:t>
            </w:r>
          </w:p>
        </w:tc>
        <w:tc>
          <w:tcPr>
            <w:tcW w:w="1462" w:type="dxa"/>
            <w:gridSpan w:val="3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硕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士</w:t>
            </w:r>
          </w:p>
        </w:tc>
        <w:tc>
          <w:tcPr>
            <w:tcW w:w="1043" w:type="dxa"/>
            <w:gridSpan w:val="2"/>
            <w:vAlign w:val="center"/>
          </w:tcPr>
          <w:p w:rsidR="006D4181" w:rsidRDefault="008C363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参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加</w:t>
            </w:r>
          </w:p>
          <w:p w:rsidR="006D4181" w:rsidRDefault="008C363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单位数</w:t>
            </w:r>
          </w:p>
        </w:tc>
      </w:tr>
      <w:tr w:rsidR="006D4181">
        <w:trPr>
          <w:cantSplit/>
          <w:trHeight w:val="569"/>
          <w:jc w:val="center"/>
        </w:trPr>
        <w:tc>
          <w:tcPr>
            <w:tcW w:w="425" w:type="dxa"/>
            <w:vMerge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5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3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9" w:type="dxa"/>
            <w:gridSpan w:val="5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6D4181" w:rsidRDefault="006D4181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6D4181">
        <w:trPr>
          <w:cantSplit/>
          <w:trHeight w:val="736"/>
          <w:jc w:val="center"/>
        </w:trPr>
        <w:tc>
          <w:tcPr>
            <w:tcW w:w="425" w:type="dxa"/>
            <w:vMerge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6D4181" w:rsidRDefault="008C3637">
            <w:pPr>
              <w:snapToGrid w:val="0"/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主要成员∧不含主持</w:t>
            </w:r>
            <w:r>
              <w:rPr>
                <w:rFonts w:ascii="宋体" w:hAnsi="宋体" w:cs="宋体"/>
                <w:sz w:val="24"/>
              </w:rPr>
              <w:t>人</w:t>
            </w:r>
            <w:r>
              <w:rPr>
                <w:rFonts w:ascii="宋体" w:hAnsi="宋体" w:cs="宋体" w:hint="eastAsia"/>
                <w:sz w:val="24"/>
              </w:rPr>
              <w:t>∨</w:t>
            </w:r>
          </w:p>
        </w:tc>
        <w:tc>
          <w:tcPr>
            <w:tcW w:w="1057" w:type="dxa"/>
            <w:gridSpan w:val="4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453" w:type="dxa"/>
            <w:gridSpan w:val="2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208" w:type="dxa"/>
            <w:gridSpan w:val="4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1115" w:type="dxa"/>
            <w:gridSpan w:val="3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</w:t>
            </w:r>
            <w:r>
              <w:rPr>
                <w:rFonts w:ascii="宋体" w:hAnsi="宋体" w:cs="宋体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业</w:t>
            </w:r>
          </w:p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技术职务</w:t>
            </w:r>
          </w:p>
        </w:tc>
        <w:tc>
          <w:tcPr>
            <w:tcW w:w="2358" w:type="dxa"/>
            <w:gridSpan w:val="5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作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单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位</w:t>
            </w:r>
          </w:p>
        </w:tc>
        <w:tc>
          <w:tcPr>
            <w:tcW w:w="867" w:type="dxa"/>
            <w:gridSpan w:val="3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项目中的分工</w:t>
            </w:r>
          </w:p>
        </w:tc>
        <w:tc>
          <w:tcPr>
            <w:tcW w:w="976" w:type="dxa"/>
            <w:vAlign w:val="center"/>
          </w:tcPr>
          <w:p w:rsidR="006D4181" w:rsidRDefault="008C3637"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签</w:t>
            </w:r>
            <w:r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名</w:t>
            </w:r>
          </w:p>
        </w:tc>
      </w:tr>
      <w:tr w:rsidR="006D4181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6D4181" w:rsidRDefault="008C363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 xml:space="preserve">    </w:t>
            </w:r>
          </w:p>
        </w:tc>
        <w:tc>
          <w:tcPr>
            <w:tcW w:w="453" w:type="dxa"/>
            <w:gridSpan w:val="2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6D4181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6D4181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</w:tr>
      <w:tr w:rsidR="006D4181">
        <w:trPr>
          <w:cantSplit/>
          <w:trHeight w:hRule="exact" w:val="567"/>
          <w:jc w:val="center"/>
        </w:trPr>
        <w:tc>
          <w:tcPr>
            <w:tcW w:w="425" w:type="dxa"/>
            <w:vMerge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38" w:type="dxa"/>
            <w:vMerge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208" w:type="dxa"/>
            <w:gridSpan w:val="4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1115" w:type="dxa"/>
            <w:gridSpan w:val="3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6D4181" w:rsidRDefault="006D4181">
            <w:pPr>
              <w:snapToGrid w:val="0"/>
              <w:rPr>
                <w:rFonts w:ascii="宋体" w:hAnsi="宋体"/>
                <w:sz w:val="24"/>
              </w:rPr>
            </w:pPr>
          </w:p>
        </w:tc>
      </w:tr>
    </w:tbl>
    <w:p w:rsidR="006D4181" w:rsidRDefault="006D4181">
      <w:pPr>
        <w:spacing w:line="400" w:lineRule="exact"/>
        <w:rPr>
          <w:rFonts w:ascii="黑体" w:eastAsia="黑体" w:cs="黑体"/>
          <w:sz w:val="32"/>
          <w:szCs w:val="32"/>
        </w:rPr>
      </w:pPr>
    </w:p>
    <w:p w:rsidR="006D4181" w:rsidRDefault="006D4181">
      <w:pPr>
        <w:spacing w:line="400" w:lineRule="exact"/>
        <w:rPr>
          <w:rFonts w:ascii="黑体" w:eastAsia="黑体" w:cs="黑体"/>
          <w:sz w:val="32"/>
          <w:szCs w:val="32"/>
        </w:rPr>
      </w:pPr>
    </w:p>
    <w:p w:rsidR="006D4181" w:rsidRDefault="008C3637">
      <w:pPr>
        <w:spacing w:line="400" w:lineRule="exact"/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二、项目立项依据</w:t>
      </w:r>
    </w:p>
    <w:tbl>
      <w:tblPr>
        <w:tblW w:w="89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41"/>
      </w:tblGrid>
      <w:tr w:rsidR="006D4181">
        <w:trPr>
          <w:trHeight w:val="6375"/>
          <w:jc w:val="center"/>
        </w:trPr>
        <w:tc>
          <w:tcPr>
            <w:tcW w:w="8941" w:type="dxa"/>
          </w:tcPr>
          <w:p w:rsidR="006D4181" w:rsidRDefault="008C3637">
            <w:pPr>
              <w:widowControl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项目研究的目的意义</w:t>
            </w:r>
          </w:p>
          <w:p w:rsidR="006D4181" w:rsidRDefault="006D4181">
            <w:pPr>
              <w:rPr>
                <w:sz w:val="24"/>
              </w:rPr>
            </w:pPr>
          </w:p>
        </w:tc>
      </w:tr>
      <w:tr w:rsidR="006D4181">
        <w:trPr>
          <w:trHeight w:val="5826"/>
          <w:jc w:val="center"/>
        </w:trPr>
        <w:tc>
          <w:tcPr>
            <w:tcW w:w="8941" w:type="dxa"/>
          </w:tcPr>
          <w:p w:rsidR="006D4181" w:rsidRDefault="008C3637">
            <w:pPr>
              <w:widowControl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国内外研究现状分析</w:t>
            </w:r>
          </w:p>
        </w:tc>
      </w:tr>
    </w:tbl>
    <w:p w:rsidR="006D4181" w:rsidRDefault="006D4181">
      <w:pPr>
        <w:rPr>
          <w:rFonts w:ascii="黑体" w:eastAsia="黑体" w:cs="黑体"/>
          <w:sz w:val="32"/>
          <w:szCs w:val="32"/>
        </w:rPr>
      </w:pPr>
    </w:p>
    <w:p w:rsidR="006D4181" w:rsidRDefault="006D4181">
      <w:pPr>
        <w:rPr>
          <w:rFonts w:ascii="黑体" w:eastAsia="黑体" w:cs="黑体"/>
          <w:sz w:val="32"/>
          <w:szCs w:val="32"/>
        </w:rPr>
      </w:pPr>
    </w:p>
    <w:p w:rsidR="006D4181" w:rsidRDefault="008C3637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lastRenderedPageBreak/>
        <w:t>三、项目研究基础</w:t>
      </w:r>
    </w:p>
    <w:tbl>
      <w:tblPr>
        <w:tblW w:w="8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54"/>
      </w:tblGrid>
      <w:tr w:rsidR="006D4181">
        <w:trPr>
          <w:trHeight w:val="6225"/>
          <w:jc w:val="center"/>
        </w:trPr>
        <w:tc>
          <w:tcPr>
            <w:tcW w:w="8954" w:type="dxa"/>
          </w:tcPr>
          <w:p w:rsidR="006D4181" w:rsidRDefault="008C36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、主持人已进行过的相关研究情况及成果</w:t>
            </w:r>
          </w:p>
        </w:tc>
      </w:tr>
      <w:tr w:rsidR="006D4181">
        <w:trPr>
          <w:trHeight w:val="5801"/>
          <w:jc w:val="center"/>
        </w:trPr>
        <w:tc>
          <w:tcPr>
            <w:tcW w:w="8954" w:type="dxa"/>
          </w:tcPr>
          <w:p w:rsidR="006D4181" w:rsidRDefault="008C36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、项目组其他成员所承担的相关教学改革项目情况</w:t>
            </w:r>
          </w:p>
        </w:tc>
      </w:tr>
      <w:tr w:rsidR="006D4181">
        <w:trPr>
          <w:trHeight w:val="6376"/>
          <w:jc w:val="center"/>
        </w:trPr>
        <w:tc>
          <w:tcPr>
            <w:tcW w:w="8954" w:type="dxa"/>
          </w:tcPr>
          <w:p w:rsidR="006D4181" w:rsidRDefault="008C3637">
            <w:pPr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lastRenderedPageBreak/>
              <w:t>3</w:t>
            </w:r>
            <w:r>
              <w:rPr>
                <w:rFonts w:ascii="宋体" w:hAnsi="宋体" w:cs="宋体" w:hint="eastAsia"/>
                <w:sz w:val="24"/>
              </w:rPr>
              <w:t>、学校已具备的研究与改革的条件，学校对项目的支持情况（含有关政策、经费支持），尚缺少的条件和拟解决的途径</w:t>
            </w:r>
          </w:p>
        </w:tc>
      </w:tr>
    </w:tbl>
    <w:p w:rsidR="006D4181" w:rsidRDefault="008C3637">
      <w:pPr>
        <w:rPr>
          <w:rFonts w:ascii="黑体" w:eastAsia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四、项目实施方案及计划安排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897"/>
      </w:tblGrid>
      <w:tr w:rsidR="006D4181">
        <w:trPr>
          <w:trHeight w:val="5602"/>
          <w:jc w:val="center"/>
        </w:trPr>
        <w:tc>
          <w:tcPr>
            <w:tcW w:w="8897" w:type="dxa"/>
          </w:tcPr>
          <w:p w:rsidR="006D4181" w:rsidRDefault="008C36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、项目研究与改革的目标、内容和拟解决的关键问题</w:t>
            </w:r>
          </w:p>
        </w:tc>
      </w:tr>
      <w:tr w:rsidR="006D4181">
        <w:trPr>
          <w:trHeight w:val="12605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81" w:rsidRDefault="008C36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2</w:t>
            </w:r>
            <w:r>
              <w:rPr>
                <w:rFonts w:ascii="宋体" w:hAnsi="宋体" w:hint="eastAsia"/>
                <w:sz w:val="24"/>
              </w:rPr>
              <w:t>、项目研究与改革总体实施方案</w:t>
            </w:r>
          </w:p>
        </w:tc>
      </w:tr>
      <w:tr w:rsidR="006D4181">
        <w:trPr>
          <w:trHeight w:val="12605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181" w:rsidRDefault="008C36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3</w:t>
            </w:r>
            <w:r>
              <w:rPr>
                <w:rFonts w:ascii="宋体" w:hAnsi="宋体" w:hint="eastAsia"/>
                <w:sz w:val="24"/>
              </w:rPr>
              <w:t>、项目研究与改革分年度工作目标和工作内容</w:t>
            </w:r>
          </w:p>
        </w:tc>
      </w:tr>
      <w:tr w:rsidR="006D4181">
        <w:trPr>
          <w:trHeight w:val="6227"/>
          <w:jc w:val="center"/>
        </w:trPr>
        <w:tc>
          <w:tcPr>
            <w:tcW w:w="8897" w:type="dxa"/>
          </w:tcPr>
          <w:p w:rsidR="006D4181" w:rsidRDefault="008C363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4</w:t>
            </w:r>
            <w:r>
              <w:rPr>
                <w:rFonts w:ascii="宋体" w:hAnsi="宋体" w:cs="宋体" w:hint="eastAsia"/>
                <w:sz w:val="24"/>
              </w:rPr>
              <w:t>、项目预期的成效（包括成果形式、受益学生数等）</w:t>
            </w:r>
          </w:p>
        </w:tc>
      </w:tr>
    </w:tbl>
    <w:p w:rsidR="006D4181" w:rsidRDefault="008C3637">
      <w:pPr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五、评审意见</w:t>
      </w:r>
    </w:p>
    <w:tbl>
      <w:tblPr>
        <w:tblW w:w="89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09"/>
      </w:tblGrid>
      <w:tr w:rsidR="006D4181">
        <w:trPr>
          <w:trHeight w:val="5753"/>
          <w:jc w:val="center"/>
        </w:trPr>
        <w:tc>
          <w:tcPr>
            <w:tcW w:w="8909" w:type="dxa"/>
          </w:tcPr>
          <w:p w:rsidR="006D4181" w:rsidRDefault="008C3637">
            <w:pPr>
              <w:widowControl/>
              <w:rPr>
                <w:rFonts w:cs="Calibri"/>
                <w:sz w:val="24"/>
              </w:rPr>
            </w:pPr>
            <w:r>
              <w:rPr>
                <w:rFonts w:cs="宋体" w:hint="eastAsia"/>
                <w:sz w:val="24"/>
              </w:rPr>
              <w:t>推荐单位评审意见</w:t>
            </w:r>
          </w:p>
          <w:p w:rsidR="006D4181" w:rsidRDefault="006D4181">
            <w:pPr>
              <w:widowControl/>
              <w:spacing w:line="520" w:lineRule="exact"/>
              <w:rPr>
                <w:rFonts w:cs="Calibri"/>
                <w:sz w:val="24"/>
              </w:rPr>
            </w:pPr>
          </w:p>
          <w:p w:rsidR="006D4181" w:rsidRDefault="006D4181">
            <w:pPr>
              <w:widowControl/>
              <w:spacing w:line="520" w:lineRule="exact"/>
              <w:rPr>
                <w:rFonts w:cs="Calibri"/>
                <w:sz w:val="24"/>
              </w:rPr>
            </w:pPr>
          </w:p>
          <w:p w:rsidR="006D4181" w:rsidRDefault="006D418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6D4181" w:rsidRDefault="006D418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6D4181" w:rsidRDefault="006D418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6D4181" w:rsidRDefault="006D4181">
            <w:pPr>
              <w:spacing w:line="520" w:lineRule="exact"/>
              <w:rPr>
                <w:rFonts w:eastAsia="仿宋_GB2312"/>
                <w:sz w:val="32"/>
                <w:szCs w:val="32"/>
              </w:rPr>
            </w:pPr>
          </w:p>
          <w:p w:rsidR="006D4181" w:rsidRDefault="006D4181">
            <w:pPr>
              <w:rPr>
                <w:rFonts w:eastAsia="仿宋_GB2312"/>
                <w:sz w:val="32"/>
                <w:szCs w:val="32"/>
              </w:rPr>
            </w:pPr>
          </w:p>
          <w:p w:rsidR="006D4181" w:rsidRDefault="008C3637">
            <w:pPr>
              <w:widowControl/>
              <w:rPr>
                <w:rFonts w:cs="Calibri"/>
                <w:sz w:val="24"/>
              </w:rPr>
            </w:pPr>
            <w:r>
              <w:rPr>
                <w:sz w:val="24"/>
              </w:rPr>
              <w:t xml:space="preserve">                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</w:t>
            </w:r>
            <w:r>
              <w:rPr>
                <w:rFonts w:cs="宋体" w:hint="eastAsia"/>
                <w:sz w:val="24"/>
              </w:rPr>
              <w:t>（盖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章）</w:t>
            </w:r>
          </w:p>
          <w:p w:rsidR="006D4181" w:rsidRDefault="008C3637">
            <w:pPr>
              <w:widowControl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cs="宋体"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cs="宋体" w:hint="eastAsia"/>
                <w:sz w:val="24"/>
              </w:rPr>
              <w:t>日</w:t>
            </w:r>
            <w:r>
              <w:rPr>
                <w:sz w:val="24"/>
              </w:rPr>
              <w:t xml:space="preserve">                       </w:t>
            </w:r>
          </w:p>
        </w:tc>
      </w:tr>
    </w:tbl>
    <w:p w:rsidR="006D4181" w:rsidRDefault="006D4181"/>
    <w:p w:rsidR="006D4181" w:rsidRDefault="006D4181">
      <w:pPr>
        <w:sectPr w:rsidR="006D4181">
          <w:footerReference w:type="even" r:id="rId9"/>
          <w:footerReference w:type="default" r:id="rId10"/>
          <w:footerReference w:type="first" r:id="rId11"/>
          <w:pgSz w:w="11906" w:h="16838"/>
          <w:pgMar w:top="1440" w:right="1797" w:bottom="1440" w:left="1797" w:header="851" w:footer="992" w:gutter="0"/>
          <w:pgNumType w:fmt="numberInDash"/>
          <w:cols w:space="425"/>
          <w:docGrid w:type="lines" w:linePitch="312"/>
        </w:sectPr>
      </w:pPr>
    </w:p>
    <w:tbl>
      <w:tblPr>
        <w:tblW w:w="15279" w:type="dxa"/>
        <w:tblInd w:w="93" w:type="dxa"/>
        <w:tblLayout w:type="fixed"/>
        <w:tblLook w:val="04A0"/>
      </w:tblPr>
      <w:tblGrid>
        <w:gridCol w:w="724"/>
        <w:gridCol w:w="4394"/>
        <w:gridCol w:w="1701"/>
        <w:gridCol w:w="1134"/>
        <w:gridCol w:w="1134"/>
        <w:gridCol w:w="1070"/>
        <w:gridCol w:w="990"/>
        <w:gridCol w:w="1484"/>
        <w:gridCol w:w="1559"/>
        <w:gridCol w:w="1089"/>
      </w:tblGrid>
      <w:tr w:rsidR="006D4181">
        <w:trPr>
          <w:trHeight w:val="1725"/>
        </w:trPr>
        <w:tc>
          <w:tcPr>
            <w:tcW w:w="1527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RANGE!A1:K10"/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lastRenderedPageBreak/>
              <w:t>附件</w:t>
            </w:r>
            <w:r>
              <w:rPr>
                <w:rFonts w:ascii="方正小标宋简体" w:eastAsia="方正小标宋简体" w:hAnsi="宋体" w:cs="宋体" w:hint="eastAsia"/>
                <w:kern w:val="0"/>
                <w:sz w:val="28"/>
                <w:szCs w:val="28"/>
              </w:rPr>
              <w:t>2</w:t>
            </w:r>
          </w:p>
          <w:p w:rsidR="006D4181" w:rsidRDefault="008C3637">
            <w:pPr>
              <w:widowControl/>
              <w:jc w:val="center"/>
              <w:rPr>
                <w:rFonts w:ascii="方正小标宋简体" w:eastAsia="方正小标宋简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2021</w:t>
            </w:r>
            <w:r>
              <w:rPr>
                <w:rFonts w:ascii="方正小标宋简体" w:eastAsia="方正小标宋简体" w:hAnsi="宋体" w:cs="宋体" w:hint="eastAsia"/>
                <w:b/>
                <w:bCs/>
                <w:kern w:val="0"/>
                <w:sz w:val="44"/>
                <w:szCs w:val="44"/>
              </w:rPr>
              <w:t>年湖南师范大学教师教育改革研究实践项目申请汇总表</w:t>
            </w:r>
            <w:bookmarkEnd w:id="0"/>
          </w:p>
          <w:p w:rsidR="006D4181" w:rsidRDefault="008C3637">
            <w:pPr>
              <w:widowControl/>
              <w:rPr>
                <w:rFonts w:ascii="方正小标宋简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学院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盖章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)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：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 xml:space="preserve">  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教学院长签字：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 xml:space="preserve">   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 xml:space="preserve">         </w:t>
            </w:r>
            <w:r>
              <w:rPr>
                <w:rFonts w:ascii="宋体" w:hAnsi="宋体" w:cs="宋体" w:hint="eastAsia"/>
                <w:b/>
                <w:bCs/>
                <w:kern w:val="0"/>
                <w:sz w:val="30"/>
                <w:szCs w:val="30"/>
              </w:rPr>
              <w:t>日期：</w:t>
            </w:r>
          </w:p>
        </w:tc>
      </w:tr>
      <w:tr w:rsidR="006D4181">
        <w:trPr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目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名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项目主持人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学历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职称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管理职务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计划完成时间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项目组成员（不超过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7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人）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6D4181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D4181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D4181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D4181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D4181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6D41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D4181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6D4181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6D41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6D418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6D41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6D41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6D41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6D41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6D41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6D41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6D41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6D41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D4181">
        <w:trPr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6D41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6D4181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6D41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6D41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6D41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6D41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6D41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6D41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6D41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4181" w:rsidRDefault="006D418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6D4181">
        <w:trPr>
          <w:trHeight w:val="1110"/>
        </w:trPr>
        <w:tc>
          <w:tcPr>
            <w:tcW w:w="1527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D4181" w:rsidRDefault="008C3637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注：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br/>
              <w:t>1.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主持人有管理职务的必须如实填写，否则按弄虚作假处理，取消申报资格；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 2.</w:t>
            </w: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“管理职务”的填写应写明“××部门××职务”。</w:t>
            </w:r>
          </w:p>
        </w:tc>
      </w:tr>
    </w:tbl>
    <w:p w:rsidR="006D4181" w:rsidRDefault="006D4181"/>
    <w:sectPr w:rsidR="006D4181" w:rsidSect="006D4181">
      <w:pgSz w:w="16838" w:h="11906" w:orient="landscape"/>
      <w:pgMar w:top="1247" w:right="1247" w:bottom="1247" w:left="1134" w:header="851" w:footer="992" w:gutter="0"/>
      <w:pgNumType w:fmt="numberInDash"/>
      <w:cols w:space="425"/>
      <w:titlePg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637" w:rsidRDefault="008C3637" w:rsidP="006D4181">
      <w:r>
        <w:separator/>
      </w:r>
    </w:p>
  </w:endnote>
  <w:endnote w:type="continuationSeparator" w:id="0">
    <w:p w:rsidR="008C3637" w:rsidRDefault="008C3637" w:rsidP="006D4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华文楷体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81" w:rsidRDefault="006D4181">
    <w:pPr>
      <w:pStyle w:val="a4"/>
      <w:framePr w:wrap="around" w:vAnchor="text" w:hAnchor="margin" w:xAlign="center" w:y="1"/>
      <w:rPr>
        <w:rStyle w:val="a7"/>
        <w:sz w:val="17"/>
        <w:szCs w:val="17"/>
      </w:rPr>
    </w:pPr>
    <w:r>
      <w:rPr>
        <w:rStyle w:val="a7"/>
        <w:sz w:val="17"/>
        <w:szCs w:val="17"/>
      </w:rPr>
      <w:fldChar w:fldCharType="begin"/>
    </w:r>
    <w:r w:rsidR="008C3637">
      <w:rPr>
        <w:rStyle w:val="a7"/>
        <w:sz w:val="17"/>
        <w:szCs w:val="17"/>
      </w:rPr>
      <w:instrText xml:space="preserve">PAGE  </w:instrText>
    </w:r>
    <w:r>
      <w:rPr>
        <w:rStyle w:val="a7"/>
        <w:sz w:val="17"/>
        <w:szCs w:val="17"/>
      </w:rPr>
      <w:fldChar w:fldCharType="end"/>
    </w:r>
  </w:p>
  <w:p w:rsidR="006D4181" w:rsidRDefault="006D4181">
    <w:pPr>
      <w:pStyle w:val="a4"/>
      <w:rPr>
        <w:sz w:val="17"/>
        <w:szCs w:val="17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81" w:rsidRDefault="006D4181">
    <w:pPr>
      <w:pStyle w:val="a4"/>
      <w:rPr>
        <w:sz w:val="17"/>
        <w:szCs w:val="17"/>
      </w:rPr>
    </w:pPr>
    <w:r w:rsidRPr="006D4181">
      <w:rPr>
        <w:sz w:val="17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104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6D4181" w:rsidRDefault="006D4181">
                <w:pPr>
                  <w:pStyle w:val="a4"/>
                  <w:rPr>
                    <w:rStyle w:val="a7"/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Style w:val="a7"/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8C3637">
                  <w:rPr>
                    <w:rStyle w:val="a7"/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a7"/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B05EF7">
                  <w:rPr>
                    <w:rStyle w:val="a7"/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Style w:val="a7"/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181" w:rsidRDefault="006D4181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04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6D4181" w:rsidRDefault="006D4181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8C363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05EF7">
                  <w:rPr>
                    <w:noProof/>
                  </w:rPr>
                  <w:t>- 10 -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637" w:rsidRDefault="008C3637" w:rsidP="006D4181">
      <w:r>
        <w:separator/>
      </w:r>
    </w:p>
  </w:footnote>
  <w:footnote w:type="continuationSeparator" w:id="0">
    <w:p w:rsidR="008C3637" w:rsidRDefault="008C3637" w:rsidP="006D41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eastAsia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left" w:pos="720"/>
        </w:tabs>
        <w:ind w:left="720" w:hanging="360"/>
      </w:pPr>
      <w:rPr>
        <w:rFonts w:cs="Times New Roman" w:hint="eastAsia"/>
        <w:spacing w:val="0"/>
        <w:position w:val="0"/>
      </w:rPr>
    </w:lvl>
    <w:lvl w:ilvl="2">
      <w:start w:val="1"/>
      <w:numFmt w:val="lowerRoman"/>
      <w:lvlText w:val="%3."/>
      <w:lvlJc w:val="left"/>
      <w:pPr>
        <w:tabs>
          <w:tab w:val="left" w:pos="1080"/>
        </w:tabs>
        <w:ind w:left="1080" w:hanging="360"/>
      </w:pPr>
      <w:rPr>
        <w:rFonts w:cs="Times New Roman" w:hint="eastAsia"/>
        <w:spacing w:val="0"/>
        <w:position w:val="0"/>
      </w:rPr>
    </w:lvl>
    <w:lvl w:ilvl="3">
      <w:start w:val="1"/>
      <w:numFmt w:val="decimal"/>
      <w:lvlText w:val="%4."/>
      <w:lvlJc w:val="left"/>
      <w:pPr>
        <w:tabs>
          <w:tab w:val="left" w:pos="1440"/>
        </w:tabs>
        <w:ind w:left="1440" w:hanging="360"/>
      </w:pPr>
      <w:rPr>
        <w:rFonts w:cs="Times New Roman" w:hint="eastAsia"/>
        <w:spacing w:val="0"/>
        <w:position w:val="0"/>
      </w:rPr>
    </w:lvl>
    <w:lvl w:ilvl="4">
      <w:start w:val="1"/>
      <w:numFmt w:val="lowerLetter"/>
      <w:lvlText w:val="%5."/>
      <w:lvlJc w:val="left"/>
      <w:pPr>
        <w:tabs>
          <w:tab w:val="left" w:pos="1800"/>
        </w:tabs>
        <w:ind w:left="1800" w:hanging="360"/>
      </w:pPr>
      <w:rPr>
        <w:rFonts w:cs="Times New Roman" w:hint="eastAsia"/>
        <w:spacing w:val="0"/>
        <w:position w:val="0"/>
      </w:rPr>
    </w:lvl>
    <w:lvl w:ilvl="5">
      <w:start w:val="1"/>
      <w:numFmt w:val="lowerRoman"/>
      <w:lvlText w:val="%6."/>
      <w:lvlJc w:val="left"/>
      <w:pPr>
        <w:tabs>
          <w:tab w:val="left" w:pos="2160"/>
        </w:tabs>
        <w:ind w:left="2160" w:hanging="360"/>
      </w:pPr>
      <w:rPr>
        <w:rFonts w:cs="Times New Roman" w:hint="eastAsia"/>
        <w:spacing w:val="0"/>
        <w:position w:val="0"/>
      </w:rPr>
    </w:lvl>
    <w:lvl w:ilvl="6">
      <w:start w:val="1"/>
      <w:numFmt w:val="decimal"/>
      <w:lvlText w:val="%7."/>
      <w:lvlJc w:val="left"/>
      <w:pPr>
        <w:tabs>
          <w:tab w:val="left" w:pos="2520"/>
        </w:tabs>
        <w:ind w:left="2520" w:hanging="360"/>
      </w:pPr>
      <w:rPr>
        <w:rFonts w:cs="Times New Roman" w:hint="eastAsia"/>
        <w:spacing w:val="0"/>
        <w:position w:val="0"/>
      </w:rPr>
    </w:lvl>
    <w:lvl w:ilvl="7">
      <w:start w:val="1"/>
      <w:numFmt w:val="lowerLetter"/>
      <w:lvlText w:val="%8."/>
      <w:lvlJc w:val="left"/>
      <w:pPr>
        <w:tabs>
          <w:tab w:val="left" w:pos="2880"/>
        </w:tabs>
        <w:ind w:left="2880" w:hanging="360"/>
      </w:pPr>
      <w:rPr>
        <w:rFonts w:cs="Times New Roman" w:hint="eastAsia"/>
        <w:spacing w:val="0"/>
        <w:position w:val="0"/>
      </w:rPr>
    </w:lvl>
    <w:lvl w:ilvl="8">
      <w:start w:val="1"/>
      <w:numFmt w:val="lowerRoman"/>
      <w:lvlText w:val="%9."/>
      <w:lvlJc w:val="left"/>
      <w:pPr>
        <w:tabs>
          <w:tab w:val="left" w:pos="3240"/>
        </w:tabs>
        <w:ind w:left="3240" w:hanging="360"/>
      </w:pPr>
      <w:rPr>
        <w:rFonts w:cs="Times New Roman" w:hint="eastAsia"/>
        <w:spacing w:val="0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white">
      <v:fill color="white"/>
    </o:shapedefaults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10193D"/>
    <w:rsid w:val="002A2521"/>
    <w:rsid w:val="002B5AF6"/>
    <w:rsid w:val="002D59CE"/>
    <w:rsid w:val="003548F0"/>
    <w:rsid w:val="003A3397"/>
    <w:rsid w:val="004674AB"/>
    <w:rsid w:val="004E24A4"/>
    <w:rsid w:val="00535F71"/>
    <w:rsid w:val="00573D8D"/>
    <w:rsid w:val="005A2B49"/>
    <w:rsid w:val="00651878"/>
    <w:rsid w:val="006A277E"/>
    <w:rsid w:val="006A3301"/>
    <w:rsid w:val="006D4181"/>
    <w:rsid w:val="007712BC"/>
    <w:rsid w:val="007C3CDC"/>
    <w:rsid w:val="00854B33"/>
    <w:rsid w:val="008C3637"/>
    <w:rsid w:val="00973355"/>
    <w:rsid w:val="0098074F"/>
    <w:rsid w:val="0098431C"/>
    <w:rsid w:val="00A3245A"/>
    <w:rsid w:val="00AC35AB"/>
    <w:rsid w:val="00B05EF7"/>
    <w:rsid w:val="00B07A60"/>
    <w:rsid w:val="00B81C8F"/>
    <w:rsid w:val="00BA5B16"/>
    <w:rsid w:val="00BC3982"/>
    <w:rsid w:val="00C8641E"/>
    <w:rsid w:val="00C9243D"/>
    <w:rsid w:val="00D7356F"/>
    <w:rsid w:val="00D74C2D"/>
    <w:rsid w:val="00DE73E3"/>
    <w:rsid w:val="00E50A6C"/>
    <w:rsid w:val="00E7576F"/>
    <w:rsid w:val="00EF13D3"/>
    <w:rsid w:val="00F3281C"/>
    <w:rsid w:val="00F522E6"/>
    <w:rsid w:val="00F771A5"/>
    <w:rsid w:val="00FC5BE8"/>
    <w:rsid w:val="021C3FE0"/>
    <w:rsid w:val="09811080"/>
    <w:rsid w:val="0AF4705F"/>
    <w:rsid w:val="1810193D"/>
    <w:rsid w:val="1A147AB0"/>
    <w:rsid w:val="1BA02185"/>
    <w:rsid w:val="1DBE300E"/>
    <w:rsid w:val="1DC8420A"/>
    <w:rsid w:val="23F92A34"/>
    <w:rsid w:val="2B6266BA"/>
    <w:rsid w:val="2CCC0115"/>
    <w:rsid w:val="322E7222"/>
    <w:rsid w:val="347072EE"/>
    <w:rsid w:val="38C30DFF"/>
    <w:rsid w:val="39DF1E9D"/>
    <w:rsid w:val="3B59062E"/>
    <w:rsid w:val="3C0F2C3B"/>
    <w:rsid w:val="408A4B94"/>
    <w:rsid w:val="422C343E"/>
    <w:rsid w:val="47596D81"/>
    <w:rsid w:val="48BF5EA5"/>
    <w:rsid w:val="48CF5E3D"/>
    <w:rsid w:val="519A234B"/>
    <w:rsid w:val="5F071DB8"/>
    <w:rsid w:val="65B919E1"/>
    <w:rsid w:val="6D535020"/>
    <w:rsid w:val="74DF4F4E"/>
    <w:rsid w:val="75DB068A"/>
    <w:rsid w:val="789A5850"/>
    <w:rsid w:val="7BFE5149"/>
    <w:rsid w:val="7C715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418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6D4181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6D4181"/>
    <w:pPr>
      <w:widowControl/>
      <w:spacing w:before="100" w:beforeAutospacing="1" w:after="100" w:afterAutospacing="1" w:line="270" w:lineRule="atLeast"/>
      <w:jc w:val="left"/>
    </w:pPr>
    <w:rPr>
      <w:rFonts w:ascii="宋体" w:hAnsi="宋体"/>
      <w:kern w:val="0"/>
      <w:sz w:val="18"/>
      <w:szCs w:val="18"/>
    </w:rPr>
  </w:style>
  <w:style w:type="paragraph" w:styleId="a4">
    <w:name w:val="footer"/>
    <w:basedOn w:val="a"/>
    <w:uiPriority w:val="99"/>
    <w:qFormat/>
    <w:rsid w:val="006D4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qFormat/>
    <w:rsid w:val="006D4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6D4181"/>
    <w:rPr>
      <w:b/>
    </w:rPr>
  </w:style>
  <w:style w:type="character" w:styleId="a7">
    <w:name w:val="page number"/>
    <w:basedOn w:val="a0"/>
    <w:qFormat/>
    <w:rsid w:val="006D4181"/>
  </w:style>
  <w:style w:type="character" w:styleId="a8">
    <w:name w:val="Hyperlink"/>
    <w:basedOn w:val="a0"/>
    <w:rsid w:val="006D4181"/>
    <w:rPr>
      <w:color w:val="0563C1" w:themeColor="hyperlink"/>
      <w:u w:val="single"/>
    </w:rPr>
  </w:style>
  <w:style w:type="character" w:customStyle="1" w:styleId="Char">
    <w:name w:val="页眉 Char"/>
    <w:basedOn w:val="a0"/>
    <w:link w:val="a5"/>
    <w:qFormat/>
    <w:rsid w:val="006D41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4"/>
    <customShpInfo spid="_x0000_s3073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B26D35-8AD1-4D20-B4E2-A1FFF4653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2</TotalTime>
  <Pages>11</Pages>
  <Words>308</Words>
  <Characters>1762</Characters>
  <Application>Microsoft Office Word</Application>
  <DocSecurity>0</DocSecurity>
  <Lines>14</Lines>
  <Paragraphs>4</Paragraphs>
  <ScaleCrop>false</ScaleCrop>
  <Company>微软中国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2020-07-01T00:24:00Z</cp:lastPrinted>
  <dcterms:created xsi:type="dcterms:W3CDTF">2021-10-29T00:24:00Z</dcterms:created>
  <dcterms:modified xsi:type="dcterms:W3CDTF">2021-10-29T00:24:00Z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AFCED7D0055647DF82FA92689FA1E9D5</vt:lpwstr>
  </property>
</Properties>
</file>